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2AC0" w14:textId="2D0DF0D6" w:rsidR="0092312C" w:rsidRPr="007D3307" w:rsidRDefault="00C26DA9" w:rsidP="00722FAE">
      <w:pPr>
        <w:tabs>
          <w:tab w:val="left" w:pos="4820"/>
        </w:tabs>
        <w:rPr>
          <w:b/>
          <w:bCs/>
          <w:sz w:val="30"/>
          <w:szCs w:val="30"/>
        </w:rPr>
      </w:pPr>
      <w:r w:rsidRPr="007D3307">
        <w:rPr>
          <w:b/>
          <w:bCs/>
          <w:sz w:val="30"/>
          <w:szCs w:val="30"/>
        </w:rPr>
        <w:t>Formulär Hållbar kunskapsturism</w:t>
      </w:r>
    </w:p>
    <w:p w14:paraId="0ADD0A47" w14:textId="5CDFF2AC" w:rsidR="004F57D4" w:rsidRDefault="004F57D4" w:rsidP="00722FAE">
      <w:pPr>
        <w:tabs>
          <w:tab w:val="left" w:pos="4820"/>
        </w:tabs>
      </w:pPr>
    </w:p>
    <w:p w14:paraId="478B6111" w14:textId="3918F11E" w:rsidR="004F57D4" w:rsidRDefault="00C400FF" w:rsidP="00722FAE">
      <w:pPr>
        <w:tabs>
          <w:tab w:val="left" w:pos="4820"/>
        </w:tabs>
      </w:pPr>
      <w:r>
        <w:t>Ifyllt</w:t>
      </w:r>
      <w:r w:rsidR="004F57D4">
        <w:t xml:space="preserve"> formulär skicka</w:t>
      </w:r>
      <w:r>
        <w:t>s</w:t>
      </w:r>
      <w:r w:rsidR="004F57D4">
        <w:t xml:space="preserve"> tillsammans med minst en bild till:</w:t>
      </w:r>
      <w:r w:rsidR="00EE5940">
        <w:t xml:space="preserve"> </w:t>
      </w:r>
      <w:r w:rsidR="00EE5940">
        <w:br/>
      </w:r>
      <w:r w:rsidR="0017102D">
        <w:rPr>
          <w:rStyle w:val="Hyperlnk"/>
        </w:rPr>
        <w:t>Micael.Gustafsson</w:t>
      </w:r>
      <w:r w:rsidR="00D6584D" w:rsidRPr="00D6584D">
        <w:rPr>
          <w:rStyle w:val="Hyperlnk"/>
        </w:rPr>
        <w:t>@sotenas.se</w:t>
      </w:r>
    </w:p>
    <w:p w14:paraId="39CE8A61" w14:textId="0EBE44F9" w:rsidR="004F57D4" w:rsidRDefault="004F57D4" w:rsidP="00722FAE">
      <w:pPr>
        <w:tabs>
          <w:tab w:val="left" w:pos="4820"/>
        </w:tabs>
      </w:pPr>
      <w:r>
        <w:t>Publicering kommer</w:t>
      </w:r>
      <w:r w:rsidR="008A0524">
        <w:t xml:space="preserve"> att</w:t>
      </w:r>
      <w:r>
        <w:t xml:space="preserve"> ske på </w:t>
      </w:r>
      <w:hyperlink r:id="rId8" w:history="1">
        <w:r w:rsidR="002A68D1" w:rsidRPr="009E57F7">
          <w:rPr>
            <w:rStyle w:val="Hyperlnk"/>
          </w:rPr>
          <w:t>www.vastsverige.com/sotenas</w:t>
        </w:r>
      </w:hyperlink>
      <w:r w:rsidR="007D3307">
        <w:t xml:space="preserve"> under fliken ”Hållbar kunskapsturism”. </w:t>
      </w:r>
    </w:p>
    <w:p w14:paraId="04626C47" w14:textId="6A75A39B" w:rsidR="004F57D4" w:rsidRDefault="004F57D4" w:rsidP="00722FAE">
      <w:pPr>
        <w:tabs>
          <w:tab w:val="left" w:pos="4820"/>
        </w:tabs>
      </w:pPr>
      <w:r>
        <w:t>I och med inskickat formulär</w:t>
      </w:r>
      <w:r w:rsidR="000D28DE">
        <w:t xml:space="preserve"> </w:t>
      </w:r>
      <w:r>
        <w:t xml:space="preserve">bekräftar </w:t>
      </w:r>
      <w:r w:rsidR="000D28DE">
        <w:t xml:space="preserve">ni </w:t>
      </w:r>
      <w:r>
        <w:t xml:space="preserve">att </w:t>
      </w:r>
      <w:r w:rsidR="000D28DE">
        <w:t>n</w:t>
      </w:r>
      <w:r>
        <w:t xml:space="preserve">i ställer </w:t>
      </w:r>
      <w:r w:rsidR="000D28DE">
        <w:t>er</w:t>
      </w:r>
      <w:r>
        <w:t xml:space="preserve"> bakom Hållbarhetsklivets fyra principer </w:t>
      </w:r>
      <w:hyperlink r:id="rId9" w:history="1">
        <w:r w:rsidRPr="009E57F7">
          <w:rPr>
            <w:rStyle w:val="Hyperlnk"/>
          </w:rPr>
          <w:t>www.hallbarhetsklivet.se</w:t>
        </w:r>
      </w:hyperlink>
      <w:r>
        <w:t xml:space="preserve"> </w:t>
      </w:r>
    </w:p>
    <w:p w14:paraId="485E3909" w14:textId="77777777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26DA9" w14:paraId="5450359E" w14:textId="77777777" w:rsidTr="00C26DA9">
        <w:tc>
          <w:tcPr>
            <w:tcW w:w="8645" w:type="dxa"/>
          </w:tcPr>
          <w:p w14:paraId="73F33549" w14:textId="5F798EC8" w:rsidR="00C26DA9" w:rsidRPr="00C26DA9" w:rsidRDefault="007D3307" w:rsidP="00C26DA9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Företagsnamn</w:t>
            </w:r>
          </w:p>
        </w:tc>
      </w:tr>
      <w:tr w:rsidR="00C26DA9" w14:paraId="59D88E50" w14:textId="77777777" w:rsidTr="00C26DA9">
        <w:tc>
          <w:tcPr>
            <w:tcW w:w="8645" w:type="dxa"/>
          </w:tcPr>
          <w:p w14:paraId="2D71B1D0" w14:textId="77777777" w:rsidR="00C26DA9" w:rsidRDefault="00C26DA9" w:rsidP="00722FAE">
            <w:pPr>
              <w:tabs>
                <w:tab w:val="left" w:pos="4820"/>
              </w:tabs>
              <w:rPr>
                <w:i/>
                <w:iCs/>
              </w:rPr>
            </w:pPr>
          </w:p>
          <w:p w14:paraId="2425D13B" w14:textId="2810F41D" w:rsidR="0037117D" w:rsidRPr="00C26DA9" w:rsidRDefault="0037117D" w:rsidP="00722FAE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4CE6E45D" w14:textId="12F446C2" w:rsidR="00C26DA9" w:rsidRDefault="00C26DA9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20E36" w14:paraId="45D93927" w14:textId="77777777" w:rsidTr="009457E8">
        <w:tc>
          <w:tcPr>
            <w:tcW w:w="8645" w:type="dxa"/>
          </w:tcPr>
          <w:p w14:paraId="1EE15727" w14:textId="77777777" w:rsidR="00020E36" w:rsidRPr="00C26DA9" w:rsidRDefault="00020E36" w:rsidP="009457E8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Besöksadress</w:t>
            </w:r>
          </w:p>
        </w:tc>
      </w:tr>
      <w:tr w:rsidR="00020E36" w14:paraId="2C72AE67" w14:textId="77777777" w:rsidTr="009457E8">
        <w:tc>
          <w:tcPr>
            <w:tcW w:w="8645" w:type="dxa"/>
          </w:tcPr>
          <w:p w14:paraId="397259AC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2E6E06A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1E3C46E9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9790AA0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3995586" w14:textId="77777777" w:rsidR="00020E36" w:rsidRPr="00C26DA9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677F1FCF" w14:textId="77777777" w:rsidR="00020E36" w:rsidRDefault="00020E36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7D3307" w14:paraId="48143EFF" w14:textId="77777777" w:rsidTr="00981590">
        <w:tc>
          <w:tcPr>
            <w:tcW w:w="8645" w:type="dxa"/>
          </w:tcPr>
          <w:p w14:paraId="4D8A2758" w14:textId="77777777" w:rsidR="007D3307" w:rsidRPr="00C26DA9" w:rsidRDefault="007D3307" w:rsidP="00981590">
            <w:pPr>
              <w:tabs>
                <w:tab w:val="left" w:pos="4820"/>
              </w:tabs>
              <w:rPr>
                <w:b/>
                <w:bCs/>
              </w:rPr>
            </w:pPr>
            <w:r w:rsidRPr="00C26DA9">
              <w:rPr>
                <w:b/>
                <w:bCs/>
              </w:rPr>
              <w:t>Målgrupp</w:t>
            </w:r>
          </w:p>
        </w:tc>
      </w:tr>
      <w:tr w:rsidR="007D3307" w14:paraId="5F881788" w14:textId="77777777" w:rsidTr="00981590">
        <w:tc>
          <w:tcPr>
            <w:tcW w:w="8645" w:type="dxa"/>
          </w:tcPr>
          <w:p w14:paraId="2AE0E39B" w14:textId="77777777" w:rsidR="007D3307" w:rsidRDefault="007D3307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BC1A948" w14:textId="7DBF31A8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732E2D3B" w14:textId="67FBFEAB" w:rsidR="007D3307" w:rsidRDefault="007D3307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88568A" w14:paraId="456BF90D" w14:textId="77777777" w:rsidTr="00DA2643">
        <w:tc>
          <w:tcPr>
            <w:tcW w:w="8645" w:type="dxa"/>
          </w:tcPr>
          <w:p w14:paraId="1FC78CA9" w14:textId="0CD797A2" w:rsidR="0088568A" w:rsidRPr="00C26DA9" w:rsidRDefault="0088568A" w:rsidP="00DA2643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Vilka språk</w:t>
            </w:r>
            <w:r w:rsidR="000C50D5">
              <w:rPr>
                <w:b/>
                <w:bCs/>
              </w:rPr>
              <w:t xml:space="preserve"> kan aktiviteten/studiebesöket </w:t>
            </w:r>
            <w:r w:rsidR="00353FB7">
              <w:rPr>
                <w:b/>
                <w:bCs/>
              </w:rPr>
              <w:t>erbjudas på</w:t>
            </w:r>
          </w:p>
        </w:tc>
      </w:tr>
      <w:tr w:rsidR="0088568A" w14:paraId="3C909DFA" w14:textId="77777777" w:rsidTr="00DA2643">
        <w:tc>
          <w:tcPr>
            <w:tcW w:w="8645" w:type="dxa"/>
          </w:tcPr>
          <w:p w14:paraId="5A3E3067" w14:textId="77777777" w:rsidR="0088568A" w:rsidRDefault="0088568A" w:rsidP="00DA2643">
            <w:pPr>
              <w:tabs>
                <w:tab w:val="left" w:pos="4820"/>
              </w:tabs>
              <w:rPr>
                <w:i/>
                <w:iCs/>
              </w:rPr>
            </w:pPr>
          </w:p>
          <w:p w14:paraId="1ED3C09A" w14:textId="77777777" w:rsidR="0088568A" w:rsidRPr="00C26DA9" w:rsidRDefault="0088568A" w:rsidP="00DA2643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4116B917" w14:textId="77777777" w:rsidR="0088568A" w:rsidRDefault="0088568A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26DA9" w14:paraId="30BF5EC1" w14:textId="77777777" w:rsidTr="00981590">
        <w:tc>
          <w:tcPr>
            <w:tcW w:w="8645" w:type="dxa"/>
          </w:tcPr>
          <w:p w14:paraId="487AF96B" w14:textId="6CE649BB" w:rsidR="00C26DA9" w:rsidRPr="00C26DA9" w:rsidRDefault="00C26DA9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Minst antal personer för att besöket ska bli av</w:t>
            </w:r>
          </w:p>
        </w:tc>
      </w:tr>
      <w:tr w:rsidR="00C26DA9" w14:paraId="5C76AA7E" w14:textId="77777777" w:rsidTr="00981590">
        <w:tc>
          <w:tcPr>
            <w:tcW w:w="8645" w:type="dxa"/>
          </w:tcPr>
          <w:p w14:paraId="60ED46DF" w14:textId="77777777" w:rsidR="00C26DA9" w:rsidRDefault="00C26DA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38A2E6A2" w14:textId="1088889A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2AFD0A25" w14:textId="4F779537" w:rsidR="00C26DA9" w:rsidRDefault="00C26DA9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26DA9" w14:paraId="30F3078A" w14:textId="77777777" w:rsidTr="00FE6171">
        <w:trPr>
          <w:cantSplit/>
          <w:tblHeader/>
        </w:trPr>
        <w:tc>
          <w:tcPr>
            <w:tcW w:w="8645" w:type="dxa"/>
          </w:tcPr>
          <w:p w14:paraId="6C2A61B3" w14:textId="19DF1BAC" w:rsidR="00C26DA9" w:rsidRPr="00C26DA9" w:rsidRDefault="00C26DA9" w:rsidP="00981590">
            <w:pPr>
              <w:tabs>
                <w:tab w:val="left" w:pos="4820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Max antal</w:t>
            </w:r>
            <w:proofErr w:type="gramEnd"/>
            <w:r>
              <w:rPr>
                <w:b/>
                <w:bCs/>
              </w:rPr>
              <w:t xml:space="preserve"> personer för besöket</w:t>
            </w:r>
          </w:p>
        </w:tc>
      </w:tr>
      <w:tr w:rsidR="00C26DA9" w14:paraId="02C7BEC2" w14:textId="77777777" w:rsidTr="00FE6171">
        <w:trPr>
          <w:cantSplit/>
          <w:tblHeader/>
        </w:trPr>
        <w:tc>
          <w:tcPr>
            <w:tcW w:w="8645" w:type="dxa"/>
          </w:tcPr>
          <w:p w14:paraId="5DBCFC72" w14:textId="77777777" w:rsidR="00C26DA9" w:rsidRDefault="00C26DA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675082E" w14:textId="09C4CB6E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39A438F8" w14:textId="43EDB746" w:rsidR="00C26DA9" w:rsidRDefault="00C26DA9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26DA9" w14:paraId="7070D7B2" w14:textId="77777777" w:rsidTr="00FE6171">
        <w:trPr>
          <w:cantSplit/>
          <w:tblHeader/>
        </w:trPr>
        <w:tc>
          <w:tcPr>
            <w:tcW w:w="8645" w:type="dxa"/>
          </w:tcPr>
          <w:p w14:paraId="463EC0A2" w14:textId="6837183A" w:rsidR="00C26DA9" w:rsidRPr="00C26DA9" w:rsidRDefault="00C26DA9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Rekommenderad tid för besöket</w:t>
            </w:r>
          </w:p>
        </w:tc>
      </w:tr>
      <w:tr w:rsidR="00C26DA9" w14:paraId="5C65021E" w14:textId="77777777" w:rsidTr="00FE6171">
        <w:trPr>
          <w:cantSplit/>
          <w:tblHeader/>
        </w:trPr>
        <w:tc>
          <w:tcPr>
            <w:tcW w:w="8645" w:type="dxa"/>
          </w:tcPr>
          <w:p w14:paraId="0E33CC5E" w14:textId="77777777" w:rsidR="00C26DA9" w:rsidRDefault="00C26DA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340FC77E" w14:textId="362D982D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119CC503" w14:textId="1967BD65" w:rsidR="00C26DA9" w:rsidRDefault="00C26DA9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57D4" w14:paraId="120FC64B" w14:textId="77777777" w:rsidTr="00FE6171">
        <w:trPr>
          <w:cantSplit/>
          <w:tblHeader/>
        </w:trPr>
        <w:tc>
          <w:tcPr>
            <w:tcW w:w="8645" w:type="dxa"/>
          </w:tcPr>
          <w:p w14:paraId="26151693" w14:textId="7641D6D0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Kostnad</w:t>
            </w:r>
            <w:r w:rsidR="002A68D1">
              <w:rPr>
                <w:b/>
                <w:bCs/>
              </w:rPr>
              <w:t xml:space="preserve"> </w:t>
            </w:r>
            <w:r w:rsidR="00900046" w:rsidRPr="0096402D">
              <w:t xml:space="preserve">(skrivs ej ut på web, </w:t>
            </w:r>
            <w:r w:rsidR="0096402D" w:rsidRPr="0096402D">
              <w:t>ok att skriva ”på begäran” eller dylikt)</w:t>
            </w:r>
          </w:p>
        </w:tc>
      </w:tr>
      <w:tr w:rsidR="004F57D4" w14:paraId="0FC5DCF7" w14:textId="77777777" w:rsidTr="00FE6171">
        <w:trPr>
          <w:cantSplit/>
          <w:tblHeader/>
        </w:trPr>
        <w:tc>
          <w:tcPr>
            <w:tcW w:w="8645" w:type="dxa"/>
          </w:tcPr>
          <w:p w14:paraId="08FF5A24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236EA44" w14:textId="7433F9B4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3BD99AD1" w14:textId="6548AD4C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2"/>
      </w:tblGrid>
      <w:tr w:rsidR="004F57D4" w14:paraId="5C6B3E4C" w14:textId="77777777" w:rsidTr="00FE6171">
        <w:trPr>
          <w:cantSplit/>
          <w:tblHeader/>
        </w:trPr>
        <w:tc>
          <w:tcPr>
            <w:tcW w:w="8642" w:type="dxa"/>
          </w:tcPr>
          <w:p w14:paraId="0E9099DC" w14:textId="1D75CAC3" w:rsidR="004F57D4" w:rsidRPr="00C26DA9" w:rsidRDefault="000A2C40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Kort</w:t>
            </w:r>
            <w:r w:rsidR="002A68D1">
              <w:rPr>
                <w:b/>
                <w:bCs/>
              </w:rPr>
              <w:t xml:space="preserve"> säljande beskrivning</w:t>
            </w:r>
            <w:r w:rsidR="004F57D4">
              <w:rPr>
                <w:b/>
                <w:bCs/>
              </w:rPr>
              <w:t xml:space="preserve"> (</w:t>
            </w:r>
            <w:r w:rsidR="002A68D1">
              <w:rPr>
                <w:b/>
                <w:bCs/>
              </w:rPr>
              <w:t xml:space="preserve">max ca </w:t>
            </w:r>
            <w:r w:rsidR="00401754">
              <w:rPr>
                <w:b/>
                <w:bCs/>
              </w:rPr>
              <w:t>15–20</w:t>
            </w:r>
            <w:r w:rsidR="004F57D4">
              <w:rPr>
                <w:b/>
                <w:bCs/>
              </w:rPr>
              <w:t xml:space="preserve"> ord</w:t>
            </w:r>
            <w:r w:rsidR="002A68D1">
              <w:rPr>
                <w:b/>
                <w:bCs/>
              </w:rPr>
              <w:t>,</w:t>
            </w:r>
            <w:r w:rsidR="004F57D4">
              <w:rPr>
                <w:b/>
                <w:bCs/>
              </w:rPr>
              <w:t xml:space="preserve"> för boendeanläggningar</w:t>
            </w:r>
            <w:r w:rsidR="002A68D1">
              <w:rPr>
                <w:b/>
                <w:bCs/>
              </w:rPr>
              <w:t>s web</w:t>
            </w:r>
            <w:r w:rsidR="004F57D4">
              <w:rPr>
                <w:b/>
                <w:bCs/>
              </w:rPr>
              <w:t>)</w:t>
            </w:r>
          </w:p>
        </w:tc>
      </w:tr>
      <w:tr w:rsidR="004F57D4" w14:paraId="0EFBD606" w14:textId="77777777" w:rsidTr="00FE6171">
        <w:trPr>
          <w:cantSplit/>
          <w:tblHeader/>
        </w:trPr>
        <w:tc>
          <w:tcPr>
            <w:tcW w:w="8642" w:type="dxa"/>
          </w:tcPr>
          <w:p w14:paraId="6991CD82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138C611" w14:textId="77777777" w:rsidR="0061300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125171B7" w14:textId="04DA68CE" w:rsidR="0061300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9F3548B" w14:textId="77777777" w:rsidR="004B660D" w:rsidRDefault="004B660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1941DE5A" w14:textId="3A135284" w:rsidR="00613009" w:rsidRPr="00C26DA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79A37370" w14:textId="16FF2AB2" w:rsidR="004F57D4" w:rsidRDefault="004F57D4" w:rsidP="00722FAE">
      <w:pPr>
        <w:tabs>
          <w:tab w:val="left" w:pos="4820"/>
        </w:tabs>
      </w:pPr>
    </w:p>
    <w:p w14:paraId="5615AC1B" w14:textId="77777777" w:rsidR="004B660D" w:rsidRDefault="004B660D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57D4" w14:paraId="1D5B0DC1" w14:textId="77777777" w:rsidTr="00FE6171">
        <w:trPr>
          <w:cantSplit/>
          <w:tblHeader/>
        </w:trPr>
        <w:tc>
          <w:tcPr>
            <w:tcW w:w="8645" w:type="dxa"/>
          </w:tcPr>
          <w:p w14:paraId="70162A20" w14:textId="031E26E4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Kort beskrivning av besöket (</w:t>
            </w:r>
            <w:r w:rsidR="00401754">
              <w:rPr>
                <w:b/>
                <w:bCs/>
              </w:rPr>
              <w:t xml:space="preserve">60–100 </w:t>
            </w:r>
            <w:r>
              <w:rPr>
                <w:b/>
                <w:bCs/>
              </w:rPr>
              <w:t>ord för intro</w:t>
            </w:r>
            <w:r w:rsidR="00B969AC">
              <w:rPr>
                <w:b/>
                <w:bCs/>
              </w:rPr>
              <w:t>duktion på</w:t>
            </w:r>
            <w:r>
              <w:rPr>
                <w:b/>
                <w:bCs/>
              </w:rPr>
              <w:t xml:space="preserve"> hemsida)</w:t>
            </w:r>
          </w:p>
        </w:tc>
      </w:tr>
      <w:tr w:rsidR="004F57D4" w14:paraId="2273422E" w14:textId="77777777" w:rsidTr="00FE6171">
        <w:trPr>
          <w:cantSplit/>
          <w:tblHeader/>
        </w:trPr>
        <w:tc>
          <w:tcPr>
            <w:tcW w:w="8645" w:type="dxa"/>
          </w:tcPr>
          <w:p w14:paraId="3F86BBA0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9AE7294" w14:textId="18785F8D" w:rsidR="0061300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5CF67299" w14:textId="75973145" w:rsidR="004B660D" w:rsidRDefault="004B660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44A0E2A" w14:textId="77777777" w:rsidR="004B660D" w:rsidRDefault="004B660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5D39CB45" w14:textId="77777777" w:rsidR="0061300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92B6FF7" w14:textId="446E798C" w:rsidR="00613009" w:rsidRPr="00C26DA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7E48C3F5" w14:textId="77777777" w:rsidR="00401754" w:rsidRDefault="0040175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57D4" w14:paraId="4DAFE761" w14:textId="77777777" w:rsidTr="00FE6171">
        <w:trPr>
          <w:cantSplit/>
          <w:tblHeader/>
        </w:trPr>
        <w:tc>
          <w:tcPr>
            <w:tcW w:w="8645" w:type="dxa"/>
          </w:tcPr>
          <w:p w14:paraId="2BD962CC" w14:textId="787D21ED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Lång beskrivning av besöket (för hemsida)</w:t>
            </w:r>
          </w:p>
        </w:tc>
      </w:tr>
      <w:tr w:rsidR="004F57D4" w14:paraId="3881DC47" w14:textId="77777777" w:rsidTr="00FE6171">
        <w:trPr>
          <w:cantSplit/>
          <w:tblHeader/>
        </w:trPr>
        <w:tc>
          <w:tcPr>
            <w:tcW w:w="8645" w:type="dxa"/>
          </w:tcPr>
          <w:p w14:paraId="0C04760D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5FD793A3" w14:textId="77777777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19B2C9CC" w14:textId="77777777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ACC97EC" w14:textId="77777777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50258325" w14:textId="77777777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B8CBE30" w14:textId="77777777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04C41B6" w14:textId="4A251468" w:rsidR="000379F4" w:rsidRPr="00C26DA9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3EB2ADD0" w14:textId="18DC464D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57D4" w14:paraId="35007D87" w14:textId="77777777" w:rsidTr="00FE6171">
        <w:trPr>
          <w:cantSplit/>
          <w:tblHeader/>
        </w:trPr>
        <w:tc>
          <w:tcPr>
            <w:tcW w:w="8645" w:type="dxa"/>
          </w:tcPr>
          <w:p w14:paraId="08B57970" w14:textId="022596D7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Varför ska man besöka just er</w:t>
            </w:r>
            <w:r w:rsidR="00517792">
              <w:rPr>
                <w:b/>
                <w:bCs/>
              </w:rPr>
              <w:t xml:space="preserve"> (</w:t>
            </w:r>
            <w:r w:rsidR="002D2A68">
              <w:rPr>
                <w:b/>
                <w:bCs/>
              </w:rPr>
              <w:t>v</w:t>
            </w:r>
            <w:r w:rsidR="002A68D1">
              <w:rPr>
                <w:b/>
                <w:bCs/>
              </w:rPr>
              <w:t xml:space="preserve">alfritt - </w:t>
            </w:r>
            <w:r w:rsidR="00517792">
              <w:rPr>
                <w:b/>
                <w:bCs/>
              </w:rPr>
              <w:t>för hemsidan)</w:t>
            </w:r>
          </w:p>
        </w:tc>
      </w:tr>
      <w:tr w:rsidR="004F57D4" w14:paraId="1A71A8D0" w14:textId="77777777" w:rsidTr="00FE6171">
        <w:trPr>
          <w:cantSplit/>
          <w:tblHeader/>
        </w:trPr>
        <w:tc>
          <w:tcPr>
            <w:tcW w:w="8645" w:type="dxa"/>
          </w:tcPr>
          <w:p w14:paraId="23534A4D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C6E8B88" w14:textId="1DEEC4AC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6BFBB154" w14:textId="31CEE238" w:rsidR="0037117D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68C95E2D" w14:textId="102ECA67" w:rsidR="0037117D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6E179407" w14:textId="77777777" w:rsidR="0037117D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6EDC7497" w14:textId="4D56224C" w:rsidR="000379F4" w:rsidRPr="00C26DA9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5581A634" w14:textId="5B012D6F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6402D" w14:paraId="3CBDFC29" w14:textId="77777777" w:rsidTr="00FE6171">
        <w:trPr>
          <w:cantSplit/>
          <w:tblHeader/>
        </w:trPr>
        <w:tc>
          <w:tcPr>
            <w:tcW w:w="8645" w:type="dxa"/>
          </w:tcPr>
          <w:p w14:paraId="050F7311" w14:textId="14F2DE1B" w:rsidR="0096402D" w:rsidRPr="00C26DA9" w:rsidRDefault="00FE3C9F" w:rsidP="00DA2643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På vilket sätt bidrar aktiviteten/verksamheten till en hållbar utveckling?</w:t>
            </w:r>
          </w:p>
        </w:tc>
      </w:tr>
      <w:tr w:rsidR="0096402D" w14:paraId="6DC81AE9" w14:textId="77777777" w:rsidTr="00FE6171">
        <w:trPr>
          <w:cantSplit/>
          <w:tblHeader/>
        </w:trPr>
        <w:tc>
          <w:tcPr>
            <w:tcW w:w="8645" w:type="dxa"/>
          </w:tcPr>
          <w:p w14:paraId="5F7F9872" w14:textId="77777777" w:rsidR="0096402D" w:rsidRDefault="0096402D" w:rsidP="00DA2643">
            <w:pPr>
              <w:tabs>
                <w:tab w:val="left" w:pos="4820"/>
              </w:tabs>
              <w:rPr>
                <w:i/>
                <w:iCs/>
              </w:rPr>
            </w:pPr>
          </w:p>
          <w:p w14:paraId="3D08284D" w14:textId="77777777" w:rsidR="0096402D" w:rsidRDefault="0096402D" w:rsidP="00DA2643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CFEF879" w14:textId="77777777" w:rsidR="0096402D" w:rsidRDefault="0096402D" w:rsidP="00DA2643">
            <w:pPr>
              <w:tabs>
                <w:tab w:val="left" w:pos="4820"/>
              </w:tabs>
              <w:rPr>
                <w:i/>
                <w:iCs/>
              </w:rPr>
            </w:pPr>
          </w:p>
          <w:p w14:paraId="5C8F2660" w14:textId="77777777" w:rsidR="0096402D" w:rsidRDefault="0096402D" w:rsidP="00DA2643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AC02AC8" w14:textId="77777777" w:rsidR="0096402D" w:rsidRDefault="0096402D" w:rsidP="00DA2643">
            <w:pPr>
              <w:tabs>
                <w:tab w:val="left" w:pos="4820"/>
              </w:tabs>
              <w:rPr>
                <w:i/>
                <w:iCs/>
              </w:rPr>
            </w:pPr>
          </w:p>
          <w:p w14:paraId="393628CD" w14:textId="77777777" w:rsidR="0096402D" w:rsidRPr="00C26DA9" w:rsidRDefault="0096402D" w:rsidP="00DA2643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0C2D5893" w14:textId="77777777" w:rsidR="00FE6171" w:rsidRDefault="00FE6171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016"/>
      </w:tblGrid>
      <w:tr w:rsidR="004F57D4" w14:paraId="02FC3216" w14:textId="77777777" w:rsidTr="00FE6171">
        <w:trPr>
          <w:cantSplit/>
          <w:tblHeader/>
        </w:trPr>
        <w:tc>
          <w:tcPr>
            <w:tcW w:w="8645" w:type="dxa"/>
            <w:gridSpan w:val="3"/>
          </w:tcPr>
          <w:p w14:paraId="42424274" w14:textId="32557B01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Kontaktperson/er (minst en)</w:t>
            </w:r>
          </w:p>
        </w:tc>
      </w:tr>
      <w:tr w:rsidR="004F57D4" w14:paraId="28ACBBA3" w14:textId="38621DAD" w:rsidTr="00FE6171">
        <w:trPr>
          <w:cantSplit/>
          <w:tblHeader/>
        </w:trPr>
        <w:tc>
          <w:tcPr>
            <w:tcW w:w="2518" w:type="dxa"/>
          </w:tcPr>
          <w:p w14:paraId="201A3695" w14:textId="0160B565" w:rsidR="004F57D4" w:rsidRPr="00C26DA9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Namn</w:t>
            </w:r>
          </w:p>
        </w:tc>
        <w:tc>
          <w:tcPr>
            <w:tcW w:w="4111" w:type="dxa"/>
          </w:tcPr>
          <w:p w14:paraId="369DDA20" w14:textId="5A35F4AB" w:rsidR="004F57D4" w:rsidRPr="00C26DA9" w:rsidRDefault="004F57D4" w:rsidP="004F57D4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  <w:tc>
          <w:tcPr>
            <w:tcW w:w="2016" w:type="dxa"/>
          </w:tcPr>
          <w:p w14:paraId="27193517" w14:textId="1FF28612" w:rsidR="004F57D4" w:rsidRPr="00C26DA9" w:rsidRDefault="004F57D4" w:rsidP="004F57D4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Telefon</w:t>
            </w:r>
          </w:p>
        </w:tc>
      </w:tr>
      <w:tr w:rsidR="004F57D4" w14:paraId="3B5A5E25" w14:textId="1A213329" w:rsidTr="00FE6171">
        <w:trPr>
          <w:cantSplit/>
          <w:tblHeader/>
        </w:trPr>
        <w:tc>
          <w:tcPr>
            <w:tcW w:w="2518" w:type="dxa"/>
          </w:tcPr>
          <w:p w14:paraId="4FE911BD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4111" w:type="dxa"/>
          </w:tcPr>
          <w:p w14:paraId="464CE3F6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2016" w:type="dxa"/>
          </w:tcPr>
          <w:p w14:paraId="06B4599B" w14:textId="33234496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  <w:tr w:rsidR="004F57D4" w14:paraId="25D867AC" w14:textId="3331E44F" w:rsidTr="00FE6171">
        <w:trPr>
          <w:cantSplit/>
          <w:tblHeader/>
        </w:trPr>
        <w:tc>
          <w:tcPr>
            <w:tcW w:w="2518" w:type="dxa"/>
          </w:tcPr>
          <w:p w14:paraId="1F65F799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4111" w:type="dxa"/>
          </w:tcPr>
          <w:p w14:paraId="5349D693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2016" w:type="dxa"/>
          </w:tcPr>
          <w:p w14:paraId="1C107C60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4EC04C77" w14:textId="62F82E98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57D4" w14:paraId="325D8E6C" w14:textId="77777777" w:rsidTr="00FE6171">
        <w:trPr>
          <w:cantSplit/>
          <w:tblHeader/>
        </w:trPr>
        <w:tc>
          <w:tcPr>
            <w:tcW w:w="8645" w:type="dxa"/>
          </w:tcPr>
          <w:p w14:paraId="025C84C1" w14:textId="0A197B7E" w:rsidR="004F57D4" w:rsidRPr="00C26DA9" w:rsidRDefault="000A2C40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Ev.</w:t>
            </w:r>
            <w:r w:rsidR="0024054C">
              <w:rPr>
                <w:b/>
                <w:bCs/>
              </w:rPr>
              <w:t xml:space="preserve"> Vi</w:t>
            </w:r>
            <w:r w:rsidR="004F57D4">
              <w:rPr>
                <w:b/>
                <w:bCs/>
              </w:rPr>
              <w:t xml:space="preserve"> rekommendera</w:t>
            </w:r>
            <w:r w:rsidR="0024054C">
              <w:rPr>
                <w:b/>
                <w:bCs/>
              </w:rPr>
              <w:t>r</w:t>
            </w:r>
            <w:r w:rsidR="004F57D4">
              <w:rPr>
                <w:b/>
                <w:bCs/>
              </w:rPr>
              <w:t xml:space="preserve"> besök</w:t>
            </w:r>
            <w:r w:rsidR="0024054C">
              <w:rPr>
                <w:b/>
                <w:bCs/>
              </w:rPr>
              <w:t xml:space="preserve"> på annat företag</w:t>
            </w:r>
            <w:r w:rsidR="004F57D4">
              <w:rPr>
                <w:b/>
                <w:bCs/>
              </w:rPr>
              <w:t xml:space="preserve"> i samband med besök hos </w:t>
            </w:r>
            <w:r w:rsidR="000406F1">
              <w:rPr>
                <w:b/>
                <w:bCs/>
              </w:rPr>
              <w:t>oss</w:t>
            </w:r>
          </w:p>
        </w:tc>
      </w:tr>
      <w:tr w:rsidR="004F57D4" w14:paraId="4EF275FB" w14:textId="77777777" w:rsidTr="00FE6171">
        <w:trPr>
          <w:cantSplit/>
          <w:tblHeader/>
        </w:trPr>
        <w:tc>
          <w:tcPr>
            <w:tcW w:w="8645" w:type="dxa"/>
          </w:tcPr>
          <w:p w14:paraId="1C3BB928" w14:textId="1996BCBE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6D38397" w14:textId="3B6C0508" w:rsidR="0037117D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3A09E131" w14:textId="77777777" w:rsidR="0037117D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A2D8274" w14:textId="428FA863" w:rsidR="00FD782E" w:rsidRPr="00C26DA9" w:rsidRDefault="00FD782E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66205B54" w14:textId="6317E003" w:rsidR="004F57D4" w:rsidRDefault="004F57D4" w:rsidP="00722FAE">
      <w:pPr>
        <w:tabs>
          <w:tab w:val="left" w:pos="4820"/>
        </w:tabs>
      </w:pPr>
    </w:p>
    <w:p w14:paraId="5B4FEA03" w14:textId="23D15B25" w:rsidR="004F57D4" w:rsidRDefault="004F57D4" w:rsidP="00722FAE">
      <w:pPr>
        <w:tabs>
          <w:tab w:val="left" w:pos="4820"/>
        </w:tabs>
      </w:pPr>
    </w:p>
    <w:p w14:paraId="31A25D0E" w14:textId="6C341BC5" w:rsidR="004F57D4" w:rsidRDefault="004F57D4" w:rsidP="00722FAE">
      <w:pPr>
        <w:tabs>
          <w:tab w:val="left" w:pos="4820"/>
        </w:tabs>
      </w:pPr>
    </w:p>
    <w:p w14:paraId="261A4FC0" w14:textId="5A7243E7" w:rsidR="000A2C40" w:rsidRDefault="000A2C40" w:rsidP="00722FAE">
      <w:pPr>
        <w:tabs>
          <w:tab w:val="left" w:pos="4820"/>
        </w:tabs>
      </w:pPr>
    </w:p>
    <w:p w14:paraId="6CA3D5DF" w14:textId="6450CDDC" w:rsidR="000A2C40" w:rsidRDefault="000A2C40" w:rsidP="00722FAE">
      <w:pPr>
        <w:tabs>
          <w:tab w:val="left" w:pos="4820"/>
        </w:tabs>
      </w:pPr>
    </w:p>
    <w:p w14:paraId="0AF668E3" w14:textId="2A227886" w:rsidR="000A2C40" w:rsidRDefault="000A2C40" w:rsidP="00722FAE">
      <w:pPr>
        <w:tabs>
          <w:tab w:val="left" w:pos="4820"/>
        </w:tabs>
      </w:pPr>
    </w:p>
    <w:p w14:paraId="07767F08" w14:textId="67F3FAEB" w:rsidR="000A2C40" w:rsidRDefault="000A2C40" w:rsidP="00722FAE">
      <w:pPr>
        <w:tabs>
          <w:tab w:val="left" w:pos="4820"/>
        </w:tabs>
      </w:pPr>
    </w:p>
    <w:p w14:paraId="15EDFF3C" w14:textId="66656FEB" w:rsidR="000A2C40" w:rsidRDefault="000A2C40" w:rsidP="00722FAE">
      <w:pPr>
        <w:tabs>
          <w:tab w:val="left" w:pos="4820"/>
        </w:tabs>
      </w:pPr>
    </w:p>
    <w:p w14:paraId="5C838361" w14:textId="3C54077D" w:rsidR="000A2C40" w:rsidRDefault="000A2C40" w:rsidP="00722FAE">
      <w:pPr>
        <w:tabs>
          <w:tab w:val="left" w:pos="4820"/>
        </w:tabs>
      </w:pPr>
    </w:p>
    <w:p w14:paraId="7EB02BC9" w14:textId="77777777" w:rsidR="000A2C40" w:rsidRPr="00CF2395" w:rsidRDefault="000A2C40" w:rsidP="00722FAE">
      <w:pPr>
        <w:tabs>
          <w:tab w:val="left" w:pos="4820"/>
        </w:tabs>
      </w:pPr>
    </w:p>
    <w:sectPr w:rsidR="000A2C40" w:rsidRPr="00CF2395" w:rsidSect="00FE6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276" w:left="1417" w:header="425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EB08" w14:textId="77777777" w:rsidR="001E50E4" w:rsidRDefault="001E50E4">
      <w:r>
        <w:separator/>
      </w:r>
    </w:p>
  </w:endnote>
  <w:endnote w:type="continuationSeparator" w:id="0">
    <w:p w14:paraId="5482045D" w14:textId="77777777" w:rsidR="001E50E4" w:rsidRDefault="001E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ADB" w14:textId="77777777" w:rsidR="006D1FAA" w:rsidRDefault="006D1F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99E6" w14:textId="1CBF11FA" w:rsidR="00270766" w:rsidRPr="000502D8" w:rsidRDefault="002A68D1" w:rsidP="002D3607">
    <w:pPr>
      <w:pStyle w:val="Sidfot"/>
      <w:ind w:left="-851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395EB5" wp14:editId="0F7BD5A0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6800850" cy="493395"/>
          <wp:effectExtent l="0" t="0" r="0" b="0"/>
          <wp:wrapNone/>
          <wp:docPr id="63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355">
      <w:rPr>
        <w:b/>
        <w:sz w:val="16"/>
        <w:szCs w:val="16"/>
      </w:rPr>
      <w:t>www.sotenas.se</w:t>
    </w:r>
  </w:p>
  <w:p w14:paraId="5A63DFA6" w14:textId="77777777" w:rsidR="0020021F" w:rsidRPr="000502D8" w:rsidRDefault="00DF5355" w:rsidP="002D3607">
    <w:pPr>
      <w:pStyle w:val="Sidfot"/>
      <w:ind w:left="-851"/>
      <w:rPr>
        <w:sz w:val="16"/>
        <w:szCs w:val="16"/>
      </w:rPr>
    </w:pPr>
    <w:r>
      <w:rPr>
        <w:sz w:val="16"/>
        <w:szCs w:val="16"/>
      </w:rPr>
      <w:t>Sotenäs kommun,</w:t>
    </w:r>
    <w:r w:rsidR="00270766" w:rsidRPr="000502D8">
      <w:rPr>
        <w:sz w:val="16"/>
        <w:szCs w:val="16"/>
      </w:rPr>
      <w:t xml:space="preserve"> </w:t>
    </w:r>
    <w:r>
      <w:rPr>
        <w:sz w:val="16"/>
        <w:szCs w:val="16"/>
      </w:rPr>
      <w:t xml:space="preserve">456 80 </w:t>
    </w:r>
    <w:r w:rsidR="00270766" w:rsidRPr="000502D8">
      <w:rPr>
        <w:sz w:val="16"/>
        <w:szCs w:val="16"/>
      </w:rPr>
      <w:t xml:space="preserve">Kungshamn | </w:t>
    </w:r>
    <w:r>
      <w:rPr>
        <w:sz w:val="16"/>
        <w:szCs w:val="16"/>
      </w:rPr>
      <w:t xml:space="preserve">Besöksadress: Parkgatan 46 | </w:t>
    </w:r>
    <w:r w:rsidR="00270766" w:rsidRPr="000502D8">
      <w:rPr>
        <w:sz w:val="16"/>
        <w:szCs w:val="16"/>
      </w:rPr>
      <w:t xml:space="preserve">0523-66 40 00 | fax: 0523-66 45 09 | </w:t>
    </w:r>
    <w:r>
      <w:rPr>
        <w:sz w:val="16"/>
        <w:szCs w:val="16"/>
      </w:rPr>
      <w:t>info@sotenas.se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2F2" w14:textId="77777777" w:rsidR="006D1FAA" w:rsidRDefault="006D1F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FFB6" w14:textId="77777777" w:rsidR="001E50E4" w:rsidRDefault="001E50E4">
      <w:r>
        <w:separator/>
      </w:r>
    </w:p>
  </w:footnote>
  <w:footnote w:type="continuationSeparator" w:id="0">
    <w:p w14:paraId="5D7045FB" w14:textId="77777777" w:rsidR="001E50E4" w:rsidRDefault="001E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AC0B" w14:textId="77777777" w:rsidR="006D1FAA" w:rsidRDefault="006D1F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C7C2" w14:textId="099B545E" w:rsidR="00270766" w:rsidRPr="004C2D44" w:rsidRDefault="002A68D1" w:rsidP="002D3607">
    <w:pPr>
      <w:pStyle w:val="Sidhuvud"/>
      <w:tabs>
        <w:tab w:val="clear" w:pos="4536"/>
        <w:tab w:val="clear" w:pos="9072"/>
      </w:tabs>
      <w:ind w:left="-851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noProof/>
        <w:sz w:val="16"/>
        <w:szCs w:val="16"/>
        <w:lang w:val="de-DE"/>
      </w:rPr>
      <mc:AlternateContent>
        <mc:Choice Requires="wpc">
          <w:drawing>
            <wp:inline distT="0" distB="0" distL="0" distR="0" wp14:anchorId="1438739D" wp14:editId="31B50C08">
              <wp:extent cx="2247900" cy="457200"/>
              <wp:effectExtent l="9525" t="9525" r="9525" b="0"/>
              <wp:docPr id="62" name="Arbetsyt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20"/>
                      <wps:cNvSpPr>
                        <a:spLocks noEditPoints="1"/>
                      </wps:cNvSpPr>
                      <wps:spPr bwMode="auto">
                        <a:xfrm>
                          <a:off x="-3175" y="-3175"/>
                          <a:ext cx="388620" cy="457200"/>
                        </a:xfrm>
                        <a:custGeom>
                          <a:avLst/>
                          <a:gdLst>
                            <a:gd name="T0" fmla="*/ 117 w 122"/>
                            <a:gd name="T1" fmla="*/ 0 h 144"/>
                            <a:gd name="T2" fmla="*/ 0 w 122"/>
                            <a:gd name="T3" fmla="*/ 0 h 144"/>
                            <a:gd name="T4" fmla="*/ 0 w 122"/>
                            <a:gd name="T5" fmla="*/ 88 h 144"/>
                            <a:gd name="T6" fmla="*/ 61 w 122"/>
                            <a:gd name="T7" fmla="*/ 144 h 144"/>
                            <a:gd name="T8" fmla="*/ 122 w 122"/>
                            <a:gd name="T9" fmla="*/ 88 h 144"/>
                            <a:gd name="T10" fmla="*/ 122 w 122"/>
                            <a:gd name="T11" fmla="*/ 0 h 144"/>
                            <a:gd name="T12" fmla="*/ 117 w 122"/>
                            <a:gd name="T13" fmla="*/ 0 h 144"/>
                            <a:gd name="T14" fmla="*/ 111 w 122"/>
                            <a:gd name="T15" fmla="*/ 10 h 144"/>
                            <a:gd name="T16" fmla="*/ 111 w 122"/>
                            <a:gd name="T17" fmla="*/ 88 h 144"/>
                            <a:gd name="T18" fmla="*/ 61 w 122"/>
                            <a:gd name="T19" fmla="*/ 134 h 144"/>
                            <a:gd name="T20" fmla="*/ 10 w 122"/>
                            <a:gd name="T21" fmla="*/ 88 h 144"/>
                            <a:gd name="T22" fmla="*/ 10 w 122"/>
                            <a:gd name="T23" fmla="*/ 10 h 144"/>
                            <a:gd name="T24" fmla="*/ 111 w 122"/>
                            <a:gd name="T25" fmla="*/ 1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44">
                              <a:moveTo>
                                <a:pt x="117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119"/>
                                <a:pt x="27" y="144"/>
                                <a:pt x="61" y="144"/>
                              </a:cubicBezTo>
                              <a:cubicBezTo>
                                <a:pt x="94" y="144"/>
                                <a:pt x="122" y="119"/>
                                <a:pt x="122" y="88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moveTo>
                                <a:pt x="111" y="10"/>
                              </a:moveTo>
                              <a:cubicBezTo>
                                <a:pt x="111" y="20"/>
                                <a:pt x="111" y="88"/>
                                <a:pt x="111" y="88"/>
                              </a:cubicBezTo>
                              <a:cubicBezTo>
                                <a:pt x="111" y="113"/>
                                <a:pt x="89" y="134"/>
                                <a:pt x="61" y="134"/>
                              </a:cubicBezTo>
                              <a:cubicBezTo>
                                <a:pt x="33" y="134"/>
                                <a:pt x="10" y="113"/>
                                <a:pt x="10" y="88"/>
                              </a:cubicBezTo>
                              <a:cubicBezTo>
                                <a:pt x="10" y="88"/>
                                <a:pt x="10" y="20"/>
                                <a:pt x="10" y="10"/>
                              </a:cubicBezTo>
                              <a:cubicBezTo>
                                <a:pt x="19" y="10"/>
                                <a:pt x="102" y="10"/>
                                <a:pt x="111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21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Line 22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23"/>
                      <wps:cNvSpPr>
                        <a:spLocks/>
                      </wps:cNvSpPr>
                      <wps:spPr bwMode="auto">
                        <a:xfrm>
                          <a:off x="146685" y="260350"/>
                          <a:ext cx="22225" cy="31750"/>
                        </a:xfrm>
                        <a:custGeom>
                          <a:avLst/>
                          <a:gdLst>
                            <a:gd name="T0" fmla="*/ 6 w 7"/>
                            <a:gd name="T1" fmla="*/ 6 h 10"/>
                            <a:gd name="T2" fmla="*/ 6 w 7"/>
                            <a:gd name="T3" fmla="*/ 5 h 10"/>
                            <a:gd name="T4" fmla="*/ 5 w 7"/>
                            <a:gd name="T5" fmla="*/ 0 h 10"/>
                            <a:gd name="T6" fmla="*/ 5 w 7"/>
                            <a:gd name="T7" fmla="*/ 0 h 10"/>
                            <a:gd name="T8" fmla="*/ 0 w 7"/>
                            <a:gd name="T9" fmla="*/ 7 h 10"/>
                            <a:gd name="T10" fmla="*/ 1 w 7"/>
                            <a:gd name="T11" fmla="*/ 10 h 10"/>
                            <a:gd name="T12" fmla="*/ 6 w 7"/>
                            <a:gd name="T13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6" y="6"/>
                              </a:moveTo>
                              <a:cubicBezTo>
                                <a:pt x="6" y="6"/>
                                <a:pt x="6" y="5"/>
                                <a:pt x="6" y="5"/>
                              </a:cubicBezTo>
                              <a:cubicBezTo>
                                <a:pt x="7" y="3"/>
                                <a:pt x="6" y="2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2" y="3"/>
                                <a:pt x="0" y="7"/>
                              </a:cubicBezTo>
                              <a:cubicBezTo>
                                <a:pt x="1" y="8"/>
                                <a:pt x="1" y="9"/>
                                <a:pt x="1" y="10"/>
                              </a:cubicBezTo>
                              <a:cubicBezTo>
                                <a:pt x="4" y="9"/>
                                <a:pt x="5" y="8"/>
                                <a:pt x="6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4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Line 25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53975" y="76200"/>
                          <a:ext cx="191135" cy="168275"/>
                        </a:xfrm>
                        <a:custGeom>
                          <a:avLst/>
                          <a:gdLst>
                            <a:gd name="T0" fmla="*/ 11 w 60"/>
                            <a:gd name="T1" fmla="*/ 11 h 53"/>
                            <a:gd name="T2" fmla="*/ 1 w 60"/>
                            <a:gd name="T3" fmla="*/ 52 h 53"/>
                            <a:gd name="T4" fmla="*/ 2 w 60"/>
                            <a:gd name="T5" fmla="*/ 53 h 53"/>
                            <a:gd name="T6" fmla="*/ 13 w 60"/>
                            <a:gd name="T7" fmla="*/ 22 h 53"/>
                            <a:gd name="T8" fmla="*/ 60 w 60"/>
                            <a:gd name="T9" fmla="*/ 8 h 53"/>
                            <a:gd name="T10" fmla="*/ 11 w 60"/>
                            <a:gd name="T11" fmla="*/ 1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53">
                              <a:moveTo>
                                <a:pt x="11" y="11"/>
                              </a:moveTo>
                              <a:cubicBezTo>
                                <a:pt x="0" y="21"/>
                                <a:pt x="1" y="46"/>
                                <a:pt x="1" y="52"/>
                              </a:cubicBezTo>
                              <a:cubicBezTo>
                                <a:pt x="2" y="53"/>
                                <a:pt x="2" y="53"/>
                                <a:pt x="2" y="53"/>
                              </a:cubicBezTo>
                              <a:cubicBezTo>
                                <a:pt x="3" y="42"/>
                                <a:pt x="6" y="30"/>
                                <a:pt x="13" y="22"/>
                              </a:cubicBezTo>
                              <a:cubicBezTo>
                                <a:pt x="27" y="6"/>
                                <a:pt x="52" y="10"/>
                                <a:pt x="60" y="8"/>
                              </a:cubicBezTo>
                              <a:cubicBezTo>
                                <a:pt x="60" y="8"/>
                                <a:pt x="23" y="0"/>
                                <a:pt x="11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156210" y="339725"/>
                          <a:ext cx="44450" cy="12700"/>
                        </a:xfrm>
                        <a:custGeom>
                          <a:avLst/>
                          <a:gdLst>
                            <a:gd name="T0" fmla="*/ 12 w 14"/>
                            <a:gd name="T1" fmla="*/ 0 h 4"/>
                            <a:gd name="T2" fmla="*/ 0 w 14"/>
                            <a:gd name="T3" fmla="*/ 1 h 4"/>
                            <a:gd name="T4" fmla="*/ 14 w 14"/>
                            <a:gd name="T5" fmla="*/ 2 h 4"/>
                            <a:gd name="T6" fmla="*/ 12 w 1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2" y="0"/>
                              </a:moveTo>
                              <a:cubicBezTo>
                                <a:pt x="8" y="1"/>
                                <a:pt x="4" y="1"/>
                                <a:pt x="0" y="1"/>
                              </a:cubicBezTo>
                              <a:cubicBezTo>
                                <a:pt x="0" y="1"/>
                                <a:pt x="7" y="4"/>
                                <a:pt x="14" y="2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207010" y="142875"/>
                          <a:ext cx="137160" cy="196850"/>
                        </a:xfrm>
                        <a:custGeom>
                          <a:avLst/>
                          <a:gdLst>
                            <a:gd name="T0" fmla="*/ 27 w 43"/>
                            <a:gd name="T1" fmla="*/ 0 h 62"/>
                            <a:gd name="T2" fmla="*/ 0 w 43"/>
                            <a:gd name="T3" fmla="*/ 61 h 62"/>
                            <a:gd name="T4" fmla="*/ 4 w 43"/>
                            <a:gd name="T5" fmla="*/ 62 h 62"/>
                            <a:gd name="T6" fmla="*/ 31 w 43"/>
                            <a:gd name="T7" fmla="*/ 47 h 62"/>
                            <a:gd name="T8" fmla="*/ 27 w 4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62">
                              <a:moveTo>
                                <a:pt x="27" y="0"/>
                              </a:moveTo>
                              <a:cubicBezTo>
                                <a:pt x="28" y="6"/>
                                <a:pt x="37" y="47"/>
                                <a:pt x="0" y="61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13" y="60"/>
                                <a:pt x="24" y="56"/>
                                <a:pt x="31" y="47"/>
                              </a:cubicBezTo>
                              <a:cubicBezTo>
                                <a:pt x="43" y="31"/>
                                <a:pt x="27" y="0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/>
                      </wps:cNvSpPr>
                      <wps:spPr bwMode="auto">
                        <a:xfrm>
                          <a:off x="95250" y="304800"/>
                          <a:ext cx="10160" cy="9525"/>
                        </a:xfrm>
                        <a:custGeom>
                          <a:avLst/>
                          <a:gdLst>
                            <a:gd name="T0" fmla="*/ 0 w 3"/>
                            <a:gd name="T1" fmla="*/ 2 h 3"/>
                            <a:gd name="T2" fmla="*/ 2 w 3"/>
                            <a:gd name="T3" fmla="*/ 0 h 3"/>
                            <a:gd name="T4" fmla="*/ 3 w 3"/>
                            <a:gd name="T5" fmla="*/ 2 h 3"/>
                            <a:gd name="T6" fmla="*/ 1 w 3"/>
                            <a:gd name="T7" fmla="*/ 3 h 3"/>
                            <a:gd name="T8" fmla="*/ 0 w 3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1"/>
                                <a:pt x="3" y="2"/>
                              </a:cubicBezTo>
                              <a:cubicBezTo>
                                <a:pt x="3" y="3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63500" y="304800"/>
                          <a:ext cx="9525" cy="9525"/>
                        </a:xfrm>
                        <a:custGeom>
                          <a:avLst/>
                          <a:gdLst>
                            <a:gd name="T0" fmla="*/ 0 w 3"/>
                            <a:gd name="T1" fmla="*/ 1 h 3"/>
                            <a:gd name="T2" fmla="*/ 2 w 3"/>
                            <a:gd name="T3" fmla="*/ 0 h 3"/>
                            <a:gd name="T4" fmla="*/ 3 w 3"/>
                            <a:gd name="T5" fmla="*/ 1 h 3"/>
                            <a:gd name="T6" fmla="*/ 2 w 3"/>
                            <a:gd name="T7" fmla="*/ 3 h 3"/>
                            <a:gd name="T8" fmla="*/ 0 w 3"/>
                            <a:gd name="T9" fmla="*/ 1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1"/>
                              </a:move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2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 noEditPoints="1"/>
                      </wps:cNvSpPr>
                      <wps:spPr bwMode="auto">
                        <a:xfrm>
                          <a:off x="69850" y="60325"/>
                          <a:ext cx="261620" cy="292100"/>
                        </a:xfrm>
                        <a:custGeom>
                          <a:avLst/>
                          <a:gdLst>
                            <a:gd name="T0" fmla="*/ 60 w 82"/>
                            <a:gd name="T1" fmla="*/ 0 h 92"/>
                            <a:gd name="T2" fmla="*/ 58 w 82"/>
                            <a:gd name="T3" fmla="*/ 17 h 92"/>
                            <a:gd name="T4" fmla="*/ 11 w 82"/>
                            <a:gd name="T5" fmla="*/ 31 h 92"/>
                            <a:gd name="T6" fmla="*/ 0 w 82"/>
                            <a:gd name="T7" fmla="*/ 74 h 92"/>
                            <a:gd name="T8" fmla="*/ 0 w 82"/>
                            <a:gd name="T9" fmla="*/ 74 h 92"/>
                            <a:gd name="T10" fmla="*/ 4 w 82"/>
                            <a:gd name="T11" fmla="*/ 79 h 92"/>
                            <a:gd name="T12" fmla="*/ 0 w 82"/>
                            <a:gd name="T13" fmla="*/ 82 h 92"/>
                            <a:gd name="T14" fmla="*/ 1 w 82"/>
                            <a:gd name="T15" fmla="*/ 83 h 92"/>
                            <a:gd name="T16" fmla="*/ 13 w 82"/>
                            <a:gd name="T17" fmla="*/ 85 h 92"/>
                            <a:gd name="T18" fmla="*/ 7 w 82"/>
                            <a:gd name="T19" fmla="*/ 90 h 92"/>
                            <a:gd name="T20" fmla="*/ 18 w 82"/>
                            <a:gd name="T21" fmla="*/ 87 h 92"/>
                            <a:gd name="T22" fmla="*/ 22 w 82"/>
                            <a:gd name="T23" fmla="*/ 78 h 92"/>
                            <a:gd name="T24" fmla="*/ 19 w 82"/>
                            <a:gd name="T25" fmla="*/ 69 h 92"/>
                            <a:gd name="T26" fmla="*/ 19 w 82"/>
                            <a:gd name="T27" fmla="*/ 65 h 92"/>
                            <a:gd name="T28" fmla="*/ 22 w 82"/>
                            <a:gd name="T29" fmla="*/ 67 h 92"/>
                            <a:gd name="T30" fmla="*/ 30 w 82"/>
                            <a:gd name="T31" fmla="*/ 58 h 92"/>
                            <a:gd name="T32" fmla="*/ 33 w 82"/>
                            <a:gd name="T33" fmla="*/ 60 h 92"/>
                            <a:gd name="T34" fmla="*/ 34 w 82"/>
                            <a:gd name="T35" fmla="*/ 70 h 92"/>
                            <a:gd name="T36" fmla="*/ 25 w 82"/>
                            <a:gd name="T37" fmla="*/ 77 h 92"/>
                            <a:gd name="T38" fmla="*/ 23 w 82"/>
                            <a:gd name="T39" fmla="*/ 87 h 92"/>
                            <a:gd name="T40" fmla="*/ 66 w 82"/>
                            <a:gd name="T41" fmla="*/ 23 h 92"/>
                            <a:gd name="T42" fmla="*/ 72 w 82"/>
                            <a:gd name="T43" fmla="*/ 18 h 92"/>
                            <a:gd name="T44" fmla="*/ 82 w 82"/>
                            <a:gd name="T45" fmla="*/ 18 h 92"/>
                            <a:gd name="T46" fmla="*/ 60 w 82"/>
                            <a:gd name="T47" fmla="*/ 0 h 92"/>
                            <a:gd name="T48" fmla="*/ 10 w 82"/>
                            <a:gd name="T49" fmla="*/ 83 h 92"/>
                            <a:gd name="T50" fmla="*/ 9 w 82"/>
                            <a:gd name="T51" fmla="*/ 83 h 92"/>
                            <a:gd name="T52" fmla="*/ 7 w 82"/>
                            <a:gd name="T53" fmla="*/ 82 h 92"/>
                            <a:gd name="T54" fmla="*/ 5 w 82"/>
                            <a:gd name="T55" fmla="*/ 79 h 92"/>
                            <a:gd name="T56" fmla="*/ 10 w 82"/>
                            <a:gd name="T57" fmla="*/ 75 h 92"/>
                            <a:gd name="T58" fmla="*/ 13 w 82"/>
                            <a:gd name="T59" fmla="*/ 79 h 92"/>
                            <a:gd name="T60" fmla="*/ 10 w 82"/>
                            <a:gd name="T61" fmla="*/ 8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2" h="92">
                              <a:moveTo>
                                <a:pt x="60" y="0"/>
                              </a:moveTo>
                              <a:cubicBezTo>
                                <a:pt x="59" y="7"/>
                                <a:pt x="65" y="15"/>
                                <a:pt x="58" y="17"/>
                              </a:cubicBezTo>
                              <a:cubicBezTo>
                                <a:pt x="51" y="19"/>
                                <a:pt x="26" y="15"/>
                                <a:pt x="11" y="31"/>
                              </a:cubicBezTo>
                              <a:cubicBezTo>
                                <a:pt x="1" y="42"/>
                                <a:pt x="0" y="63"/>
                                <a:pt x="0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" y="74"/>
                                <a:pt x="4" y="76"/>
                                <a:pt x="4" y="79"/>
                              </a:cubicBezTo>
                              <a:cubicBezTo>
                                <a:pt x="4" y="81"/>
                                <a:pt x="2" y="82"/>
                                <a:pt x="0" y="82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7" y="86"/>
                                <a:pt x="13" y="85"/>
                                <a:pt x="13" y="85"/>
                              </a:cubicBezTo>
                              <a:cubicBezTo>
                                <a:pt x="13" y="87"/>
                                <a:pt x="7" y="90"/>
                                <a:pt x="7" y="90"/>
                              </a:cubicBezTo>
                              <a:cubicBezTo>
                                <a:pt x="16" y="92"/>
                                <a:pt x="18" y="87"/>
                                <a:pt x="18" y="87"/>
                              </a:cubicBezTo>
                              <a:cubicBezTo>
                                <a:pt x="19" y="86"/>
                                <a:pt x="21" y="80"/>
                                <a:pt x="22" y="78"/>
                              </a:cubicBezTo>
                              <a:cubicBezTo>
                                <a:pt x="23" y="71"/>
                                <a:pt x="19" y="69"/>
                                <a:pt x="19" y="69"/>
                              </a:cubicBezTo>
                              <a:cubicBezTo>
                                <a:pt x="19" y="69"/>
                                <a:pt x="17" y="67"/>
                                <a:pt x="19" y="65"/>
                              </a:cubicBezTo>
                              <a:cubicBezTo>
                                <a:pt x="19" y="65"/>
                                <a:pt x="21" y="66"/>
                                <a:pt x="22" y="67"/>
                              </a:cubicBezTo>
                              <a:cubicBezTo>
                                <a:pt x="24" y="63"/>
                                <a:pt x="27" y="58"/>
                                <a:pt x="30" y="58"/>
                              </a:cubicBezTo>
                              <a:cubicBezTo>
                                <a:pt x="31" y="58"/>
                                <a:pt x="32" y="58"/>
                                <a:pt x="33" y="60"/>
                              </a:cubicBezTo>
                              <a:cubicBezTo>
                                <a:pt x="34" y="63"/>
                                <a:pt x="35" y="66"/>
                                <a:pt x="34" y="70"/>
                              </a:cubicBezTo>
                              <a:cubicBezTo>
                                <a:pt x="33" y="73"/>
                                <a:pt x="30" y="75"/>
                                <a:pt x="25" y="77"/>
                              </a:cubicBezTo>
                              <a:cubicBezTo>
                                <a:pt x="25" y="82"/>
                                <a:pt x="23" y="87"/>
                                <a:pt x="23" y="87"/>
                              </a:cubicBezTo>
                              <a:cubicBezTo>
                                <a:pt x="78" y="79"/>
                                <a:pt x="67" y="29"/>
                                <a:pt x="66" y="23"/>
                              </a:cubicBezTo>
                              <a:cubicBezTo>
                                <a:pt x="65" y="17"/>
                                <a:pt x="67" y="17"/>
                                <a:pt x="72" y="18"/>
                              </a:cubicBezTo>
                              <a:cubicBezTo>
                                <a:pt x="78" y="19"/>
                                <a:pt x="82" y="18"/>
                                <a:pt x="82" y="18"/>
                              </a:cubicBezTo>
                              <a:cubicBezTo>
                                <a:pt x="76" y="2"/>
                                <a:pt x="60" y="0"/>
                                <a:pt x="60" y="0"/>
                              </a:cubicBezTo>
                              <a:moveTo>
                                <a:pt x="10" y="83"/>
                              </a:moveTo>
                              <a:cubicBezTo>
                                <a:pt x="10" y="83"/>
                                <a:pt x="9" y="83"/>
                                <a:pt x="9" y="83"/>
                              </a:cubicBezTo>
                              <a:cubicBezTo>
                                <a:pt x="8" y="83"/>
                                <a:pt x="8" y="83"/>
                                <a:pt x="7" y="82"/>
                              </a:cubicBezTo>
                              <a:cubicBezTo>
                                <a:pt x="6" y="81"/>
                                <a:pt x="5" y="80"/>
                                <a:pt x="5" y="79"/>
                              </a:cubicBezTo>
                              <a:cubicBezTo>
                                <a:pt x="6" y="76"/>
                                <a:pt x="7" y="75"/>
                                <a:pt x="10" y="75"/>
                              </a:cubicBezTo>
                              <a:cubicBezTo>
                                <a:pt x="12" y="75"/>
                                <a:pt x="14" y="77"/>
                                <a:pt x="13" y="79"/>
                              </a:cubicBezTo>
                              <a:cubicBezTo>
                                <a:pt x="13" y="81"/>
                                <a:pt x="12" y="83"/>
                                <a:pt x="10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/>
                      </wps:cNvSpPr>
                      <wps:spPr bwMode="auto">
                        <a:xfrm>
                          <a:off x="455930" y="130175"/>
                          <a:ext cx="108585" cy="146050"/>
                        </a:xfrm>
                        <a:custGeom>
                          <a:avLst/>
                          <a:gdLst>
                            <a:gd name="T0" fmla="*/ 13 w 34"/>
                            <a:gd name="T1" fmla="*/ 46 h 46"/>
                            <a:gd name="T2" fmla="*/ 0 w 34"/>
                            <a:gd name="T3" fmla="*/ 44 h 46"/>
                            <a:gd name="T4" fmla="*/ 0 w 34"/>
                            <a:gd name="T5" fmla="*/ 38 h 46"/>
                            <a:gd name="T6" fmla="*/ 13 w 34"/>
                            <a:gd name="T7" fmla="*/ 39 h 46"/>
                            <a:gd name="T8" fmla="*/ 25 w 34"/>
                            <a:gd name="T9" fmla="*/ 33 h 46"/>
                            <a:gd name="T10" fmla="*/ 1 w 34"/>
                            <a:gd name="T11" fmla="*/ 13 h 46"/>
                            <a:gd name="T12" fmla="*/ 20 w 34"/>
                            <a:gd name="T13" fmla="*/ 0 h 46"/>
                            <a:gd name="T14" fmla="*/ 33 w 34"/>
                            <a:gd name="T15" fmla="*/ 2 h 46"/>
                            <a:gd name="T16" fmla="*/ 33 w 34"/>
                            <a:gd name="T17" fmla="*/ 7 h 46"/>
                            <a:gd name="T18" fmla="*/ 21 w 34"/>
                            <a:gd name="T19" fmla="*/ 6 h 46"/>
                            <a:gd name="T20" fmla="*/ 10 w 34"/>
                            <a:gd name="T21" fmla="*/ 13 h 46"/>
                            <a:gd name="T22" fmla="*/ 13 w 34"/>
                            <a:gd name="T23" fmla="*/ 17 h 46"/>
                            <a:gd name="T24" fmla="*/ 16 w 34"/>
                            <a:gd name="T25" fmla="*/ 18 h 46"/>
                            <a:gd name="T26" fmla="*/ 34 w 34"/>
                            <a:gd name="T27" fmla="*/ 32 h 46"/>
                            <a:gd name="T28" fmla="*/ 13 w 34"/>
                            <a:gd name="T2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4" h="46">
                              <a:moveTo>
                                <a:pt x="13" y="46"/>
                              </a:moveTo>
                              <a:cubicBezTo>
                                <a:pt x="9" y="46"/>
                                <a:pt x="5" y="45"/>
                                <a:pt x="0" y="44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4" y="39"/>
                                <a:pt x="9" y="39"/>
                                <a:pt x="13" y="39"/>
                              </a:cubicBezTo>
                              <a:cubicBezTo>
                                <a:pt x="18" y="39"/>
                                <a:pt x="25" y="39"/>
                                <a:pt x="25" y="33"/>
                              </a:cubicBezTo>
                              <a:cubicBezTo>
                                <a:pt x="25" y="22"/>
                                <a:pt x="1" y="30"/>
                                <a:pt x="1" y="13"/>
                              </a:cubicBezTo>
                              <a:cubicBezTo>
                                <a:pt x="1" y="2"/>
                                <a:pt x="12" y="0"/>
                                <a:pt x="20" y="0"/>
                              </a:cubicBezTo>
                              <a:cubicBezTo>
                                <a:pt x="24" y="0"/>
                                <a:pt x="29" y="0"/>
                                <a:pt x="33" y="2"/>
                              </a:cubicBezTo>
                              <a:cubicBezTo>
                                <a:pt x="33" y="7"/>
                                <a:pt x="33" y="7"/>
                                <a:pt x="33" y="7"/>
                              </a:cubicBezTo>
                              <a:cubicBezTo>
                                <a:pt x="29" y="7"/>
                                <a:pt x="25" y="6"/>
                                <a:pt x="21" y="6"/>
                              </a:cubicBezTo>
                              <a:cubicBezTo>
                                <a:pt x="17" y="6"/>
                                <a:pt x="10" y="7"/>
                                <a:pt x="10" y="13"/>
                              </a:cubicBezTo>
                              <a:cubicBezTo>
                                <a:pt x="10" y="15"/>
                                <a:pt x="11" y="16"/>
                                <a:pt x="13" y="17"/>
                              </a:cubicBezTo>
                              <a:cubicBezTo>
                                <a:pt x="14" y="18"/>
                                <a:pt x="15" y="18"/>
                                <a:pt x="16" y="18"/>
                              </a:cubicBezTo>
                              <a:cubicBezTo>
                                <a:pt x="24" y="21"/>
                                <a:pt x="34" y="22"/>
                                <a:pt x="34" y="32"/>
                              </a:cubicBezTo>
                              <a:cubicBezTo>
                                <a:pt x="34" y="44"/>
                                <a:pt x="23" y="46"/>
                                <a:pt x="1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580390" y="161925"/>
                          <a:ext cx="114300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29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708025" y="136525"/>
                          <a:ext cx="82550" cy="139700"/>
                        </a:xfrm>
                        <a:custGeom>
                          <a:avLst/>
                          <a:gdLst>
                            <a:gd name="T0" fmla="*/ 18 w 26"/>
                            <a:gd name="T1" fmla="*/ 44 h 44"/>
                            <a:gd name="T2" fmla="*/ 5 w 26"/>
                            <a:gd name="T3" fmla="*/ 32 h 44"/>
                            <a:gd name="T4" fmla="*/ 5 w 26"/>
                            <a:gd name="T5" fmla="*/ 15 h 44"/>
                            <a:gd name="T6" fmla="*/ 0 w 26"/>
                            <a:gd name="T7" fmla="*/ 15 h 44"/>
                            <a:gd name="T8" fmla="*/ 0 w 26"/>
                            <a:gd name="T9" fmla="*/ 9 h 44"/>
                            <a:gd name="T10" fmla="*/ 5 w 26"/>
                            <a:gd name="T11" fmla="*/ 9 h 44"/>
                            <a:gd name="T12" fmla="*/ 5 w 26"/>
                            <a:gd name="T13" fmla="*/ 0 h 44"/>
                            <a:gd name="T14" fmla="*/ 13 w 26"/>
                            <a:gd name="T15" fmla="*/ 0 h 44"/>
                            <a:gd name="T16" fmla="*/ 13 w 26"/>
                            <a:gd name="T17" fmla="*/ 9 h 44"/>
                            <a:gd name="T18" fmla="*/ 26 w 26"/>
                            <a:gd name="T19" fmla="*/ 9 h 44"/>
                            <a:gd name="T20" fmla="*/ 26 w 26"/>
                            <a:gd name="T21" fmla="*/ 15 h 44"/>
                            <a:gd name="T22" fmla="*/ 13 w 26"/>
                            <a:gd name="T23" fmla="*/ 15 h 44"/>
                            <a:gd name="T24" fmla="*/ 13 w 26"/>
                            <a:gd name="T25" fmla="*/ 30 h 44"/>
                            <a:gd name="T26" fmla="*/ 19 w 26"/>
                            <a:gd name="T27" fmla="*/ 38 h 44"/>
                            <a:gd name="T28" fmla="*/ 26 w 26"/>
                            <a:gd name="T29" fmla="*/ 37 h 44"/>
                            <a:gd name="T30" fmla="*/ 26 w 26"/>
                            <a:gd name="T31" fmla="*/ 43 h 44"/>
                            <a:gd name="T32" fmla="*/ 18 w 26"/>
                            <a:gd name="T3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6" h="44">
                              <a:moveTo>
                                <a:pt x="18" y="44"/>
                              </a:moveTo>
                              <a:cubicBezTo>
                                <a:pt x="10" y="44"/>
                                <a:pt x="5" y="41"/>
                                <a:pt x="5" y="32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3" y="34"/>
                                <a:pt x="14" y="38"/>
                                <a:pt x="19" y="38"/>
                              </a:cubicBezTo>
                              <a:cubicBezTo>
                                <a:pt x="22" y="38"/>
                                <a:pt x="24" y="38"/>
                                <a:pt x="26" y="37"/>
                              </a:cubicBezTo>
                              <a:cubicBezTo>
                                <a:pt x="26" y="43"/>
                                <a:pt x="26" y="43"/>
                                <a:pt x="26" y="43"/>
                              </a:cubicBezTo>
                              <a:cubicBezTo>
                                <a:pt x="24" y="43"/>
                                <a:pt x="21" y="44"/>
                                <a:pt x="18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 noEditPoints="1"/>
                      </wps:cNvSpPr>
                      <wps:spPr bwMode="auto">
                        <a:xfrm>
                          <a:off x="800100" y="161925"/>
                          <a:ext cx="108585" cy="114300"/>
                        </a:xfrm>
                        <a:custGeom>
                          <a:avLst/>
                          <a:gdLst>
                            <a:gd name="T0" fmla="*/ 34 w 34"/>
                            <a:gd name="T1" fmla="*/ 21 h 36"/>
                            <a:gd name="T2" fmla="*/ 9 w 34"/>
                            <a:gd name="T3" fmla="*/ 21 h 36"/>
                            <a:gd name="T4" fmla="*/ 23 w 34"/>
                            <a:gd name="T5" fmla="*/ 30 h 36"/>
                            <a:gd name="T6" fmla="*/ 34 w 34"/>
                            <a:gd name="T7" fmla="*/ 29 h 36"/>
                            <a:gd name="T8" fmla="*/ 34 w 34"/>
                            <a:gd name="T9" fmla="*/ 35 h 36"/>
                            <a:gd name="T10" fmla="*/ 21 w 34"/>
                            <a:gd name="T11" fmla="*/ 36 h 36"/>
                            <a:gd name="T12" fmla="*/ 0 w 34"/>
                            <a:gd name="T13" fmla="*/ 18 h 36"/>
                            <a:gd name="T14" fmla="*/ 18 w 34"/>
                            <a:gd name="T15" fmla="*/ 0 h 36"/>
                            <a:gd name="T16" fmla="*/ 34 w 34"/>
                            <a:gd name="T17" fmla="*/ 16 h 36"/>
                            <a:gd name="T18" fmla="*/ 34 w 34"/>
                            <a:gd name="T19" fmla="*/ 21 h 36"/>
                            <a:gd name="T20" fmla="*/ 26 w 34"/>
                            <a:gd name="T21" fmla="*/ 15 h 36"/>
                            <a:gd name="T22" fmla="*/ 18 w 34"/>
                            <a:gd name="T23" fmla="*/ 5 h 36"/>
                            <a:gd name="T24" fmla="*/ 9 w 34"/>
                            <a:gd name="T25" fmla="*/ 15 h 36"/>
                            <a:gd name="T26" fmla="*/ 26 w 34"/>
                            <a:gd name="T27" fmla="*/ 1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34" y="21"/>
                              </a:move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9"/>
                                <a:pt x="17" y="30"/>
                                <a:pt x="23" y="30"/>
                              </a:cubicBezTo>
                              <a:cubicBezTo>
                                <a:pt x="27" y="30"/>
                                <a:pt x="30" y="30"/>
                                <a:pt x="34" y="29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30" y="36"/>
                                <a:pt x="25" y="36"/>
                                <a:pt x="21" y="36"/>
                              </a:cubicBezTo>
                              <a:cubicBezTo>
                                <a:pt x="8" y="36"/>
                                <a:pt x="0" y="32"/>
                                <a:pt x="0" y="18"/>
                              </a:cubicBezTo>
                              <a:cubicBezTo>
                                <a:pt x="0" y="7"/>
                                <a:pt x="6" y="0"/>
                                <a:pt x="18" y="0"/>
                              </a:cubicBezTo>
                              <a:cubicBezTo>
                                <a:pt x="29" y="0"/>
                                <a:pt x="34" y="6"/>
                                <a:pt x="34" y="16"/>
                              </a:cubicBezTo>
                              <a:cubicBezTo>
                                <a:pt x="34" y="18"/>
                                <a:pt x="34" y="19"/>
                                <a:pt x="34" y="21"/>
                              </a:cubicBezTo>
                              <a:moveTo>
                                <a:pt x="26" y="15"/>
                              </a:moveTo>
                              <a:cubicBezTo>
                                <a:pt x="26" y="9"/>
                                <a:pt x="24" y="5"/>
                                <a:pt x="18" y="5"/>
                              </a:cubicBezTo>
                              <a:cubicBezTo>
                                <a:pt x="12" y="5"/>
                                <a:pt x="9" y="9"/>
                                <a:pt x="9" y="15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6"/>
                      <wps:cNvSpPr>
                        <a:spLocks/>
                      </wps:cNvSpPr>
                      <wps:spPr bwMode="auto">
                        <a:xfrm>
                          <a:off x="930910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1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6" y="0"/>
                                <a:pt x="21" y="0"/>
                              </a:cubicBezTo>
                              <a:cubicBezTo>
                                <a:pt x="30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7"/>
                      <wps:cNvSpPr>
                        <a:spLocks noEditPoints="1"/>
                      </wps:cNvSpPr>
                      <wps:spPr bwMode="auto">
                        <a:xfrm>
                          <a:off x="1055370" y="127000"/>
                          <a:ext cx="108585" cy="149225"/>
                        </a:xfrm>
                        <a:custGeom>
                          <a:avLst/>
                          <a:gdLst>
                            <a:gd name="T0" fmla="*/ 26 w 34"/>
                            <a:gd name="T1" fmla="*/ 46 h 47"/>
                            <a:gd name="T2" fmla="*/ 25 w 34"/>
                            <a:gd name="T3" fmla="*/ 40 h 47"/>
                            <a:gd name="T4" fmla="*/ 11 w 34"/>
                            <a:gd name="T5" fmla="*/ 47 h 47"/>
                            <a:gd name="T6" fmla="*/ 0 w 34"/>
                            <a:gd name="T7" fmla="*/ 38 h 47"/>
                            <a:gd name="T8" fmla="*/ 19 w 34"/>
                            <a:gd name="T9" fmla="*/ 25 h 47"/>
                            <a:gd name="T10" fmla="*/ 25 w 34"/>
                            <a:gd name="T11" fmla="*/ 25 h 47"/>
                            <a:gd name="T12" fmla="*/ 25 w 34"/>
                            <a:gd name="T13" fmla="*/ 25 h 47"/>
                            <a:gd name="T14" fmla="*/ 16 w 34"/>
                            <a:gd name="T15" fmla="*/ 17 h 47"/>
                            <a:gd name="T16" fmla="*/ 5 w 34"/>
                            <a:gd name="T17" fmla="*/ 18 h 47"/>
                            <a:gd name="T18" fmla="*/ 5 w 34"/>
                            <a:gd name="T19" fmla="*/ 13 h 47"/>
                            <a:gd name="T20" fmla="*/ 18 w 34"/>
                            <a:gd name="T21" fmla="*/ 11 h 47"/>
                            <a:gd name="T22" fmla="*/ 33 w 34"/>
                            <a:gd name="T23" fmla="*/ 31 h 47"/>
                            <a:gd name="T24" fmla="*/ 34 w 34"/>
                            <a:gd name="T25" fmla="*/ 46 h 47"/>
                            <a:gd name="T26" fmla="*/ 26 w 34"/>
                            <a:gd name="T27" fmla="*/ 46 h 47"/>
                            <a:gd name="T28" fmla="*/ 25 w 34"/>
                            <a:gd name="T29" fmla="*/ 30 h 47"/>
                            <a:gd name="T30" fmla="*/ 19 w 34"/>
                            <a:gd name="T31" fmla="*/ 30 h 47"/>
                            <a:gd name="T32" fmla="*/ 8 w 34"/>
                            <a:gd name="T33" fmla="*/ 37 h 47"/>
                            <a:gd name="T34" fmla="*/ 14 w 34"/>
                            <a:gd name="T35" fmla="*/ 41 h 47"/>
                            <a:gd name="T36" fmla="*/ 24 w 34"/>
                            <a:gd name="T37" fmla="*/ 35 h 47"/>
                            <a:gd name="T38" fmla="*/ 25 w 34"/>
                            <a:gd name="T39" fmla="*/ 33 h 47"/>
                            <a:gd name="T40" fmla="*/ 25 w 34"/>
                            <a:gd name="T41" fmla="*/ 30 h 47"/>
                            <a:gd name="T42" fmla="*/ 10 w 34"/>
                            <a:gd name="T43" fmla="*/ 6 h 47"/>
                            <a:gd name="T44" fmla="*/ 10 w 34"/>
                            <a:gd name="T45" fmla="*/ 0 h 47"/>
                            <a:gd name="T46" fmla="*/ 16 w 34"/>
                            <a:gd name="T47" fmla="*/ 0 h 47"/>
                            <a:gd name="T48" fmla="*/ 16 w 34"/>
                            <a:gd name="T49" fmla="*/ 6 h 47"/>
                            <a:gd name="T50" fmla="*/ 10 w 34"/>
                            <a:gd name="T51" fmla="*/ 6 h 47"/>
                            <a:gd name="T52" fmla="*/ 21 w 34"/>
                            <a:gd name="T53" fmla="*/ 6 h 47"/>
                            <a:gd name="T54" fmla="*/ 21 w 34"/>
                            <a:gd name="T55" fmla="*/ 0 h 47"/>
                            <a:gd name="T56" fmla="*/ 28 w 34"/>
                            <a:gd name="T57" fmla="*/ 0 h 47"/>
                            <a:gd name="T58" fmla="*/ 28 w 34"/>
                            <a:gd name="T59" fmla="*/ 6 h 47"/>
                            <a:gd name="T60" fmla="*/ 21 w 34"/>
                            <a:gd name="T61" fmla="*/ 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4" h="47">
                              <a:moveTo>
                                <a:pt x="26" y="46"/>
                              </a:moveTo>
                              <a:cubicBezTo>
                                <a:pt x="25" y="44"/>
                                <a:pt x="25" y="42"/>
                                <a:pt x="25" y="40"/>
                              </a:cubicBezTo>
                              <a:cubicBezTo>
                                <a:pt x="22" y="45"/>
                                <a:pt x="17" y="47"/>
                                <a:pt x="11" y="47"/>
                              </a:cubicBezTo>
                              <a:cubicBezTo>
                                <a:pt x="5" y="47"/>
                                <a:pt x="0" y="44"/>
                                <a:pt x="0" y="38"/>
                              </a:cubicBezTo>
                              <a:cubicBezTo>
                                <a:pt x="0" y="28"/>
                                <a:pt x="11" y="25"/>
                                <a:pt x="19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18"/>
                                <a:pt x="23" y="17"/>
                                <a:pt x="16" y="17"/>
                              </a:cubicBezTo>
                              <a:cubicBezTo>
                                <a:pt x="13" y="17"/>
                                <a:pt x="9" y="17"/>
                                <a:pt x="5" y="18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9" y="11"/>
                                <a:pt x="14" y="11"/>
                                <a:pt x="18" y="11"/>
                              </a:cubicBezTo>
                              <a:cubicBezTo>
                                <a:pt x="34" y="11"/>
                                <a:pt x="33" y="17"/>
                                <a:pt x="33" y="31"/>
                              </a:cubicBezTo>
                              <a:cubicBezTo>
                                <a:pt x="33" y="36"/>
                                <a:pt x="33" y="41"/>
                                <a:pt x="34" y="46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moveTo>
                                <a:pt x="25" y="30"/>
                              </a:move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5" y="30"/>
                                <a:pt x="8" y="31"/>
                                <a:pt x="8" y="37"/>
                              </a:cubicBezTo>
                              <a:cubicBezTo>
                                <a:pt x="8" y="40"/>
                                <a:pt x="11" y="41"/>
                                <a:pt x="14" y="41"/>
                              </a:cubicBezTo>
                              <a:cubicBezTo>
                                <a:pt x="18" y="41"/>
                                <a:pt x="22" y="39"/>
                                <a:pt x="24" y="35"/>
                              </a:cubicBezTo>
                              <a:cubicBezTo>
                                <a:pt x="24" y="35"/>
                                <a:pt x="25" y="33"/>
                                <a:pt x="25" y="33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moveTo>
                                <a:pt x="10" y="6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moveTo>
                                <a:pt x="21" y="6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lnTo>
                                <a:pt x="2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8"/>
                      <wps:cNvSpPr>
                        <a:spLocks/>
                      </wps:cNvSpPr>
                      <wps:spPr bwMode="auto">
                        <a:xfrm>
                          <a:off x="1179830" y="161925"/>
                          <a:ext cx="88900" cy="114300"/>
                        </a:xfrm>
                        <a:custGeom>
                          <a:avLst/>
                          <a:gdLst>
                            <a:gd name="T0" fmla="*/ 11 w 28"/>
                            <a:gd name="T1" fmla="*/ 36 h 36"/>
                            <a:gd name="T2" fmla="*/ 0 w 28"/>
                            <a:gd name="T3" fmla="*/ 35 h 36"/>
                            <a:gd name="T4" fmla="*/ 0 w 28"/>
                            <a:gd name="T5" fmla="*/ 29 h 36"/>
                            <a:gd name="T6" fmla="*/ 10 w 28"/>
                            <a:gd name="T7" fmla="*/ 30 h 36"/>
                            <a:gd name="T8" fmla="*/ 19 w 28"/>
                            <a:gd name="T9" fmla="*/ 25 h 36"/>
                            <a:gd name="T10" fmla="*/ 1 w 28"/>
                            <a:gd name="T11" fmla="*/ 10 h 36"/>
                            <a:gd name="T12" fmla="*/ 16 w 28"/>
                            <a:gd name="T13" fmla="*/ 0 h 36"/>
                            <a:gd name="T14" fmla="*/ 27 w 28"/>
                            <a:gd name="T15" fmla="*/ 1 h 36"/>
                            <a:gd name="T16" fmla="*/ 27 w 28"/>
                            <a:gd name="T17" fmla="*/ 6 h 36"/>
                            <a:gd name="T18" fmla="*/ 18 w 28"/>
                            <a:gd name="T19" fmla="*/ 6 h 36"/>
                            <a:gd name="T20" fmla="*/ 10 w 28"/>
                            <a:gd name="T21" fmla="*/ 10 h 36"/>
                            <a:gd name="T22" fmla="*/ 28 w 28"/>
                            <a:gd name="T23" fmla="*/ 25 h 36"/>
                            <a:gd name="T24" fmla="*/ 11 w 28"/>
                            <a:gd name="T25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" h="36">
                              <a:moveTo>
                                <a:pt x="11" y="36"/>
                              </a:moveTo>
                              <a:cubicBezTo>
                                <a:pt x="8" y="36"/>
                                <a:pt x="3" y="36"/>
                                <a:pt x="0" y="35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4" y="30"/>
                                <a:pt x="7" y="30"/>
                                <a:pt x="10" y="30"/>
                              </a:cubicBezTo>
                              <a:cubicBezTo>
                                <a:pt x="14" y="30"/>
                                <a:pt x="19" y="30"/>
                                <a:pt x="19" y="25"/>
                              </a:cubicBezTo>
                              <a:cubicBezTo>
                                <a:pt x="19" y="19"/>
                                <a:pt x="1" y="23"/>
                                <a:pt x="1" y="10"/>
                              </a:cubicBezTo>
                              <a:cubicBezTo>
                                <a:pt x="1" y="2"/>
                                <a:pt x="10" y="0"/>
                                <a:pt x="16" y="0"/>
                              </a:cubicBezTo>
                              <a:cubicBezTo>
                                <a:pt x="19" y="0"/>
                                <a:pt x="24" y="0"/>
                                <a:pt x="27" y="1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cubicBezTo>
                                <a:pt x="24" y="6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0" y="6"/>
                                <a:pt x="10" y="10"/>
                              </a:cubicBezTo>
                              <a:cubicBezTo>
                                <a:pt x="10" y="18"/>
                                <a:pt x="28" y="12"/>
                                <a:pt x="28" y="25"/>
                              </a:cubicBezTo>
                              <a:cubicBezTo>
                                <a:pt x="28" y="34"/>
                                <a:pt x="18" y="36"/>
                                <a:pt x="11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9"/>
                      <wps:cNvSpPr>
                        <a:spLocks/>
                      </wps:cNvSpPr>
                      <wps:spPr bwMode="auto">
                        <a:xfrm>
                          <a:off x="1339215" y="117475"/>
                          <a:ext cx="101600" cy="155575"/>
                        </a:xfrm>
                        <a:custGeom>
                          <a:avLst/>
                          <a:gdLst>
                            <a:gd name="T0" fmla="*/ 110 w 160"/>
                            <a:gd name="T1" fmla="*/ 245 h 245"/>
                            <a:gd name="T2" fmla="*/ 40 w 160"/>
                            <a:gd name="T3" fmla="*/ 160 h 245"/>
                            <a:gd name="T4" fmla="*/ 40 w 160"/>
                            <a:gd name="T5" fmla="*/ 245 h 245"/>
                            <a:gd name="T6" fmla="*/ 0 w 160"/>
                            <a:gd name="T7" fmla="*/ 245 h 245"/>
                            <a:gd name="T8" fmla="*/ 0 w 160"/>
                            <a:gd name="T9" fmla="*/ 0 h 245"/>
                            <a:gd name="T10" fmla="*/ 40 w 160"/>
                            <a:gd name="T11" fmla="*/ 0 h 245"/>
                            <a:gd name="T12" fmla="*/ 40 w 160"/>
                            <a:gd name="T13" fmla="*/ 155 h 245"/>
                            <a:gd name="T14" fmla="*/ 105 w 160"/>
                            <a:gd name="T15" fmla="*/ 70 h 245"/>
                            <a:gd name="T16" fmla="*/ 150 w 160"/>
                            <a:gd name="T17" fmla="*/ 70 h 245"/>
                            <a:gd name="T18" fmla="*/ 75 w 160"/>
                            <a:gd name="T19" fmla="*/ 150 h 245"/>
                            <a:gd name="T20" fmla="*/ 160 w 160"/>
                            <a:gd name="T21" fmla="*/ 245 h 245"/>
                            <a:gd name="T22" fmla="*/ 110 w 160"/>
                            <a:gd name="T23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0" h="245">
                              <a:moveTo>
                                <a:pt x="110" y="245"/>
                              </a:moveTo>
                              <a:lnTo>
                                <a:pt x="40" y="160"/>
                              </a:lnTo>
                              <a:lnTo>
                                <a:pt x="40" y="245"/>
                              </a:lnTo>
                              <a:lnTo>
                                <a:pt x="0" y="245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155"/>
                              </a:lnTo>
                              <a:lnTo>
                                <a:pt x="105" y="70"/>
                              </a:lnTo>
                              <a:lnTo>
                                <a:pt x="150" y="70"/>
                              </a:lnTo>
                              <a:lnTo>
                                <a:pt x="75" y="150"/>
                              </a:lnTo>
                              <a:lnTo>
                                <a:pt x="160" y="245"/>
                              </a:lnTo>
                              <a:lnTo>
                                <a:pt x="110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0"/>
                      <wps:cNvSpPr>
                        <a:spLocks noEditPoints="1"/>
                      </wps:cNvSpPr>
                      <wps:spPr bwMode="auto">
                        <a:xfrm>
                          <a:off x="1447165" y="161925"/>
                          <a:ext cx="114935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30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1"/>
                      <wps:cNvSpPr>
                        <a:spLocks/>
                      </wps:cNvSpPr>
                      <wps:spPr bwMode="auto">
                        <a:xfrm>
                          <a:off x="1584325" y="161925"/>
                          <a:ext cx="185420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20 w 58"/>
                            <a:gd name="T17" fmla="*/ 7 h 35"/>
                            <a:gd name="T18" fmla="*/ 10 w 58"/>
                            <a:gd name="T19" fmla="*/ 12 h 35"/>
                            <a:gd name="T20" fmla="*/ 9 w 58"/>
                            <a:gd name="T21" fmla="*/ 15 h 35"/>
                            <a:gd name="T22" fmla="*/ 9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9 w 58"/>
                            <a:gd name="T29" fmla="*/ 0 h 35"/>
                            <a:gd name="T30" fmla="*/ 9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7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20" y="7"/>
                              </a:cubicBezTo>
                              <a:cubicBezTo>
                                <a:pt x="16" y="7"/>
                                <a:pt x="12" y="9"/>
                                <a:pt x="10" y="12"/>
                              </a:cubicBezTo>
                              <a:cubicBezTo>
                                <a:pt x="9" y="13"/>
                                <a:pt x="9" y="14"/>
                                <a:pt x="9" y="15"/>
                              </a:cubicBezTo>
                              <a:cubicBezTo>
                                <a:pt x="9" y="35"/>
                                <a:pt x="9" y="35"/>
                                <a:pt x="9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2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7" y="3"/>
                                <a:pt x="41" y="0"/>
                                <a:pt x="47" y="0"/>
                              </a:cubicBezTo>
                              <a:cubicBezTo>
                                <a:pt x="56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2"/>
                      <wps:cNvSpPr>
                        <a:spLocks/>
                      </wps:cNvSpPr>
                      <wps:spPr bwMode="auto">
                        <a:xfrm>
                          <a:off x="1798320" y="161925"/>
                          <a:ext cx="184785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19 w 58"/>
                            <a:gd name="T17" fmla="*/ 7 h 35"/>
                            <a:gd name="T18" fmla="*/ 9 w 58"/>
                            <a:gd name="T19" fmla="*/ 12 h 35"/>
                            <a:gd name="T20" fmla="*/ 8 w 58"/>
                            <a:gd name="T21" fmla="*/ 15 h 35"/>
                            <a:gd name="T22" fmla="*/ 8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8 w 58"/>
                            <a:gd name="T29" fmla="*/ 0 h 35"/>
                            <a:gd name="T30" fmla="*/ 8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6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6" y="7"/>
                                <a:pt x="12" y="9"/>
                                <a:pt x="9" y="12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6" y="3"/>
                                <a:pt x="41" y="0"/>
                                <a:pt x="46" y="0"/>
                              </a:cubicBezTo>
                              <a:cubicBezTo>
                                <a:pt x="55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3"/>
                      <wps:cNvSpPr>
                        <a:spLocks/>
                      </wps:cNvSpPr>
                      <wps:spPr bwMode="auto">
                        <a:xfrm>
                          <a:off x="2011680" y="161925"/>
                          <a:ext cx="105410" cy="114300"/>
                        </a:xfrm>
                        <a:custGeom>
                          <a:avLst/>
                          <a:gdLst>
                            <a:gd name="T0" fmla="*/ 25 w 33"/>
                            <a:gd name="T1" fmla="*/ 35 h 36"/>
                            <a:gd name="T2" fmla="*/ 25 w 33"/>
                            <a:gd name="T3" fmla="*/ 29 h 36"/>
                            <a:gd name="T4" fmla="*/ 11 w 33"/>
                            <a:gd name="T5" fmla="*/ 36 h 36"/>
                            <a:gd name="T6" fmla="*/ 0 w 33"/>
                            <a:gd name="T7" fmla="*/ 24 h 36"/>
                            <a:gd name="T8" fmla="*/ 0 w 33"/>
                            <a:gd name="T9" fmla="*/ 0 h 36"/>
                            <a:gd name="T10" fmla="*/ 8 w 33"/>
                            <a:gd name="T11" fmla="*/ 0 h 36"/>
                            <a:gd name="T12" fmla="*/ 8 w 33"/>
                            <a:gd name="T13" fmla="*/ 22 h 36"/>
                            <a:gd name="T14" fmla="*/ 14 w 33"/>
                            <a:gd name="T15" fmla="*/ 29 h 36"/>
                            <a:gd name="T16" fmla="*/ 24 w 33"/>
                            <a:gd name="T17" fmla="*/ 23 h 36"/>
                            <a:gd name="T18" fmla="*/ 25 w 33"/>
                            <a:gd name="T19" fmla="*/ 21 h 36"/>
                            <a:gd name="T20" fmla="*/ 25 w 33"/>
                            <a:gd name="T21" fmla="*/ 0 h 36"/>
                            <a:gd name="T22" fmla="*/ 33 w 33"/>
                            <a:gd name="T23" fmla="*/ 0 h 36"/>
                            <a:gd name="T24" fmla="*/ 33 w 33"/>
                            <a:gd name="T25" fmla="*/ 35 h 36"/>
                            <a:gd name="T26" fmla="*/ 25 w 33"/>
                            <a:gd name="T27" fmla="*/ 3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6">
                              <a:moveTo>
                                <a:pt x="25" y="35"/>
                              </a:moveTo>
                              <a:cubicBezTo>
                                <a:pt x="25" y="29"/>
                                <a:pt x="25" y="29"/>
                                <a:pt x="25" y="29"/>
                              </a:cubicBezTo>
                              <a:cubicBezTo>
                                <a:pt x="22" y="33"/>
                                <a:pt x="16" y="36"/>
                                <a:pt x="11" y="36"/>
                              </a:cubicBezTo>
                              <a:cubicBezTo>
                                <a:pt x="3" y="36"/>
                                <a:pt x="0" y="33"/>
                                <a:pt x="0" y="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8" y="26"/>
                                <a:pt x="9" y="29"/>
                                <a:pt x="14" y="29"/>
                              </a:cubicBezTo>
                              <a:cubicBezTo>
                                <a:pt x="18" y="29"/>
                                <a:pt x="22" y="26"/>
                                <a:pt x="24" y="23"/>
                              </a:cubicBezTo>
                              <a:cubicBezTo>
                                <a:pt x="24" y="23"/>
                                <a:pt x="25" y="22"/>
                                <a:pt x="25" y="21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4"/>
                      <wps:cNvSpPr>
                        <a:spLocks/>
                      </wps:cNvSpPr>
                      <wps:spPr bwMode="auto">
                        <a:xfrm>
                          <a:off x="2145665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2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31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8F88A34" id="Arbetsyta 19" o:spid="_x0000_s1026" editas="canvas" style="width:177pt;height:36pt;mso-position-horizontal-relative:char;mso-position-vertical-relative:line" coordsize="224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479;height:4572;visibility:visible;mso-wrap-style:square">
                <v:fill o:detectmouseclick="t"/>
                <v:path o:connecttype="none"/>
              </v:shape>
              <v:shape id="Freeform 20" o:spid="_x0000_s1028" style="position:absolute;left:-31;top:-31;width:3885;height:4571;visibility:visible;mso-wrap-style:square;v-text-anchor:top" coordsize="1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" path="m117,c,,,,,,,88,,88,,88v,31,27,56,61,56c94,144,122,119,122,88,122,,122,,122,v-5,,-5,,-5,m111,10v,10,,78,,78c111,113,89,134,61,134,33,134,10,113,10,88v,,,-68,,-78c19,10,102,10,111,10xe" fillcolor="#002365" stroked="f">
                <v:path arrowok="t" o:connecttype="custom" o:connectlocs="372693,0;0,0;0,279400;194310,457200;388620,279400;388620,0;372693,0;353580,31750;353580,279400;194310,425450;31854,279400;31854,31750;353580,31750" o:connectangles="0,0,0,0,0,0,0,0,0,0,0,0,0"/>
                <o:lock v:ext="edit" verticies="t"/>
              </v:shape>
              <v:line id="Line 21" o:spid="_x0000_s1029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" stroked="f"/>
              <v:line id="Line 22" o:spid="_x0000_s1030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A0wAAAANoAAAAPAAAAZHJzL2Rvd25yZXYueG1sRI/BasMw&#10;EETvhf6D2EJvjdwU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hNbgNMAAAADaAAAADwAAAAAA&#10;AAAAAAAAAAAHAgAAZHJzL2Rvd25yZXYueG1sUEsFBgAAAAADAAMAtwAAAPQCAAAAAA==&#10;" stroked="f"/>
              <v:shape id="Freeform 23" o:spid="_x0000_s1031" style="position:absolute;left:1466;top:2603;width:223;height:31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" path="m6,6v,,,-1,,-1c7,3,6,2,5,v,,,,,c4,,2,3,,7v1,1,1,2,1,3c4,9,5,8,6,6xe" fillcolor="#002365" stroked="f">
                <v:path arrowok="t" o:connecttype="custom" o:connectlocs="19050,19050;19050,15875;15875,0;15875,0;0,22225;3175,31750;19050,19050" o:connectangles="0,0,0,0,0,0,0"/>
              </v:shape>
              <v:line id="Line 24" o:spid="_x0000_s1032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v:line id="Line 25" o:spid="_x0000_s1033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" stroked="f"/>
              <v:shape id="Freeform 26" o:spid="_x0000_s1034" style="position:absolute;left:539;top:762;width:1912;height:1682;visibility:visible;mso-wrap-style:square;v-text-anchor:top" coordsize="6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" path="m11,11c,21,1,46,1,52v1,1,1,1,1,1c3,42,6,30,13,22,27,6,52,10,60,8,60,8,23,,11,11xe" fillcolor="#002365" stroked="f">
                <v:path arrowok="t" o:connecttype="custom" o:connectlocs="35041,34925;3186,165100;6371,168275;41413,69850;191135,25400;35041,34925" o:connectangles="0,0,0,0,0,0"/>
              </v:shape>
              <v:shape id="Freeform 27" o:spid="_x0000_s1035" style="position:absolute;left:1562;top:3397;width:444;height:127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" path="m12,c8,1,4,1,,1v,,7,3,14,1l12,xe" fillcolor="#002365" stroked="f">
                <v:path arrowok="t" o:connecttype="custom" o:connectlocs="38100,0;0,3175;44450,6350;38100,0" o:connectangles="0,0,0,0"/>
              </v:shape>
              <v:shape id="Freeform 28" o:spid="_x0000_s1036" style="position:absolute;left:2070;top:1428;width:1371;height:1969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" path="m27,c28,6,37,47,,61v4,1,4,1,4,1c13,60,24,56,31,47,43,31,27,,27,xe" fillcolor="#002365" stroked="f">
                <v:path arrowok="t" o:connecttype="custom" o:connectlocs="86124,0;0,193675;12759,196850;98883,149225;86124,0" o:connectangles="0,0,0,0,0"/>
              </v:shape>
              <v:shape id="Freeform 29" o:spid="_x0000_s1037" style="position:absolute;left:952;top:3048;width:102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" path="m,2c,1,1,,2,v,,1,1,1,2c3,3,2,3,1,3,1,3,,3,,2xe" fillcolor="#002365" stroked="f">
                <v:path arrowok="t" o:connecttype="custom" o:connectlocs="0,6350;6773,0;10160,6350;3387,9525;0,6350" o:connectangles="0,0,0,0,0"/>
              </v:shape>
              <v:shape id="Freeform 30" o:spid="_x0000_s1038" style="position:absolute;left:635;top:3048;width:95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" path="m,1c,,1,,2,,3,,3,1,3,1,3,2,2,3,2,3,1,3,,2,,1xe" fillcolor="#002365" stroked="f">
                <v:path arrowok="t" o:connecttype="custom" o:connectlocs="0,3175;6350,0;9525,3175;6350,9525;0,3175" o:connectangles="0,0,0,0,0"/>
              </v:shape>
              <v:shape id="Freeform 31" o:spid="_x0000_s1039" style="position:absolute;left:698;top:603;width:2616;height:2921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" path="m60,v-1,7,5,15,-2,17c51,19,26,15,11,31,1,42,,63,,74v,,,,,c2,74,4,76,4,79v,2,-2,3,-4,3c1,83,1,83,1,83v6,3,12,2,12,2c13,87,7,90,7,90v9,2,11,-3,11,-3c19,86,21,80,22,78v1,-7,-3,-9,-3,-9c19,69,17,67,19,65v,,2,1,3,2c24,63,27,58,30,58v1,,2,,3,2c34,63,35,66,34,70v-1,3,-4,5,-9,7c25,82,23,87,23,87,78,79,67,29,66,23v-1,-6,1,-6,6,-5c78,19,82,18,82,18,76,2,60,,60,m10,83v,,-1,,-1,c8,83,8,83,7,82,6,81,5,80,5,79v1,-3,2,-4,5,-4c12,75,14,77,13,79v,2,-1,4,-3,4xe" fillcolor="#002365" stroked="f">
                <v:path arrowok="t" o:connecttype="custom" o:connectlocs="191429,0;185048,53975;35095,98425;0,234950;0,234950;12762,250825;0,260350;3190,263525;41476,269875;22333,285750;57429,276225;70191,247650;60619,219075;60619,206375;70191,212725;95715,184150;105286,190500;108477,222250;79762,244475;73381,276225;210572,73025;229715,57150;261620,57150;191429,0;31905,263525;28714,263525;22333,260350;15952,250825;31905,238125;41476,250825;31905,263525" o:connectangles="0,0,0,0,0,0,0,0,0,0,0,0,0,0,0,0,0,0,0,0,0,0,0,0,0,0,0,0,0,0,0"/>
                <o:lock v:ext="edit" verticies="t"/>
              </v:shape>
              <v:shape id="Freeform 32" o:spid="_x0000_s1040" style="position:absolute;left:4559;top:1301;width:1086;height:1461;visibility:visible;mso-wrap-style:square;v-text-anchor:top" coordsize="3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" path="m13,46c9,46,5,45,,44,,38,,38,,38v4,1,9,1,13,1c18,39,25,39,25,33,25,22,1,30,1,13,1,2,12,,20,v4,,9,,13,2c33,7,33,7,33,7,29,7,25,6,21,6,17,6,10,7,10,13v,2,1,3,3,4c14,18,15,18,16,18v8,3,18,4,18,14c34,44,23,46,13,46xe" fillcolor="#002365" stroked="f">
                <v:path arrowok="t" o:connecttype="custom" o:connectlocs="41518,146050;0,139700;0,120650;41518,123825;79842,104775;3194,41275;63874,0;105391,6350;105391,22225;67067,19050;31937,41275;41518,53975;51099,57150;108585,101600;41518,146050" o:connectangles="0,0,0,0,0,0,0,0,0,0,0,0,0,0,0"/>
              </v:shape>
              <v:shape id="Freeform 33" o:spid="_x0000_s1041" style="position:absolute;left:5803;top:1619;width:1143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" path="m18,36c7,36,,30,,18,,7,7,,18,,29,,36,6,36,18v,11,-7,18,-18,18m18,6c11,6,8,12,8,18v,6,3,12,10,12c25,30,28,24,28,18,28,12,25,6,18,6xe" fillcolor="#002365" stroked="f">
                <v:path arrowok="t" o:connecttype="custom" o:connectlocs="57150,114300;0,57150;57150,0;114300,57150;57150,114300;57150,19050;25400,57150;57150,95250;88900,57150;57150,19050" o:connectangles="0,0,0,0,0,0,0,0,0,0"/>
                <o:lock v:ext="edit" verticies="t"/>
              </v:shape>
              <v:shape id="Freeform 34" o:spid="_x0000_s1042" style="position:absolute;left:7080;top:1365;width:825;height:1397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" path="m18,44c10,44,5,41,5,32,5,15,5,15,5,15,,15,,15,,15,,9,,9,,9v5,,5,,5,c5,,5,,5,v8,,8,,8,c13,9,13,9,13,9v13,,13,,13,c26,15,26,15,26,15v-13,,-13,,-13,c13,30,13,30,13,30v,4,1,8,6,8c22,38,24,38,26,37v,6,,6,,6c24,43,21,44,18,44xe" fillcolor="#002365" stroked="f">
                <v:path arrowok="t" o:connecttype="custom" o:connectlocs="57150,139700;15875,101600;15875,47625;0,47625;0,28575;15875,28575;15875,0;41275,0;41275,28575;82550,28575;82550,47625;41275,47625;41275,95250;60325,120650;82550,117475;82550,136525;57150,139700" o:connectangles="0,0,0,0,0,0,0,0,0,0,0,0,0,0,0,0,0"/>
              </v:shape>
              <v:shape id="Freeform 35" o:spid="_x0000_s1043" style="position:absolute;left:8001;top:1619;width:1085;height:114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" path="m34,21c9,21,9,21,9,21v,8,8,9,14,9c27,30,30,30,34,29v,6,,6,,6c30,36,25,36,21,36,8,36,,32,,18,,7,6,,18,,29,,34,6,34,16v,2,,3,,5m26,15c26,9,24,5,18,5,12,5,9,9,9,15v17,,17,,17,xe" fillcolor="#002365" stroked="f">
                <v:path arrowok="t" o:connecttype="custom" o:connectlocs="108585,66675;28743,66675;73455,95250;108585,92075;108585,111125;67067,114300;0,57150;57486,0;108585,50800;108585,66675;83036,47625;57486,15875;28743,47625;83036,47625" o:connectangles="0,0,0,0,0,0,0,0,0,0,0,0,0,0"/>
                <o:lock v:ext="edit" verticies="t"/>
              </v:shape>
              <v:shape id="Freeform 36" o:spid="_x0000_s1044" style="position:absolute;left:9309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" path="m25,35v,-21,,-21,,-21c25,9,24,7,19,7,15,7,11,9,9,13v,,-1,1,-1,2c8,35,8,35,8,35,,35,,35,,35,,,,,,,8,,8,,8,v,7,,7,,7c11,3,16,,21,v9,,12,3,12,12c33,35,33,35,33,35r-8,xe" fillcolor="#002365" stroked="f">
                <v:path arrowok="t" o:connecttype="custom" o:connectlocs="79856,111125;79856,44450;60691,22225;28748,41275;25554,47625;25554,111125;0,111125;0,0;25554,0;25554,22225;67079,0;105410,38100;105410,111125;79856,111125" o:connectangles="0,0,0,0,0,0,0,0,0,0,0,0,0,0"/>
              </v:shape>
              <v:shape id="Freeform 37" o:spid="_x0000_s1045" style="position:absolute;left:10553;top:1270;width:1086;height:1492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" path="m26,46c25,44,25,42,25,40v-3,5,-8,7,-14,7c5,47,,44,,38,,28,11,25,19,25v6,,6,,6,c25,25,25,25,25,25v,-7,-2,-8,-9,-8c13,17,9,17,5,18v,-5,,-5,,-5c9,11,14,11,18,11v16,,15,6,15,20c33,36,33,41,34,46v-8,,-8,,-8,m25,30v-6,,-6,,-6,c15,30,8,31,8,37v,3,3,4,6,4c18,41,22,39,24,35v,,1,-2,1,-2c25,30,25,30,25,30m10,6c10,,10,,10,v6,,6,,6,c16,6,16,6,16,6v-6,,-6,,-6,m21,6c21,,21,,21,v7,,7,,7,c28,6,28,6,28,6r-7,xe" fillcolor="#002365" stroked="f">
                <v:path arrowok="t" o:connecttype="custom" o:connectlocs="83036,146050;79842,127000;35130,149225;0,120650;60680,79375;79842,79375;79842,79375;51099,53975;15968,57150;15968,41275;57486,34925;105391,98425;108585,146050;83036,146050;79842,95250;60680,95250;25549,117475;44711,130175;76648,111125;79842,104775;79842,95250;31937,19050;31937,0;51099,0;51099,19050;31937,19050;67067,19050;67067,0;89423,0;89423,19050;67067,19050" o:connectangles="0,0,0,0,0,0,0,0,0,0,0,0,0,0,0,0,0,0,0,0,0,0,0,0,0,0,0,0,0,0,0"/>
                <o:lock v:ext="edit" verticies="t"/>
              </v:shape>
              <v:shape id="Freeform 38" o:spid="_x0000_s1046" style="position:absolute;left:11798;top:1619;width:889;height:1143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" path="m11,36c8,36,3,36,,35,,29,,29,,29v4,1,7,1,10,1c14,30,19,30,19,25,19,19,1,23,1,10,1,2,10,,16,v3,,8,,11,1c27,6,27,6,27,6v-3,,-6,,-9,c15,6,10,6,10,10v,8,18,2,18,15c28,34,18,36,11,36xe" fillcolor="#002365" stroked="f">
                <v:path arrowok="t" o:connecttype="custom" o:connectlocs="34925,114300;0,111125;0,92075;31750,95250;60325,79375;3175,31750;50800,0;85725,3175;85725,19050;57150,19050;31750,31750;88900,79375;34925,114300" o:connectangles="0,0,0,0,0,0,0,0,0,0,0,0,0"/>
              </v:shape>
              <v:shape id="Freeform 39" o:spid="_x0000_s1047" style="position:absolute;left:13392;top:1174;width:1016;height:1556;visibility:visible;mso-wrap-style:square;v-text-anchor:top" coordsize="1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" path="m110,245l40,160r,85l,245,,,40,r,155l105,70r45,l75,150r85,95l110,245xe" fillcolor="#002365" stroked="f">
                <v:path arrowok="t" o:connecttype="custom" o:connectlocs="69850,155575;25400,101600;25400,155575;0,155575;0,0;25400,0;25400,98425;66675,44450;95250,44450;47625,95250;101600,155575;69850,155575" o:connectangles="0,0,0,0,0,0,0,0,0,0,0,0"/>
              </v:shape>
              <v:shape id="Freeform 40" o:spid="_x0000_s1048" style="position:absolute;left:14471;top:1619;width:1150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" path="m18,36c7,36,,30,,18,,7,7,,18,,30,,36,6,36,18v,11,-7,18,-18,18m18,6c11,6,8,12,8,18v,6,3,12,10,12c25,30,28,24,28,18,28,12,25,6,18,6xe" fillcolor="#002365" stroked="f">
                <v:path arrowok="t" o:connecttype="custom" o:connectlocs="57468,114300;0,57150;57468,0;114935,57150;57468,114300;57468,19050;25541,57150;57468,95250;89394,57150;57468,19050" o:connectangles="0,0,0,0,0,0,0,0,0,0"/>
                <o:lock v:ext="edit" verticies="t"/>
              </v:shape>
              <v:shape id="Freeform 41" o:spid="_x0000_s1049" style="position:absolute;left:15843;top:1619;width:1854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VjxgAAANsAAAAPAAAAZHJzL2Rvd25yZXYueG1sRI9Pa8JA&#10;FMTvQr/D8gpeSt1os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8hflY8YAAADbAAAA&#10;DwAAAAAAAAAAAAAAAAAHAgAAZHJzL2Rvd25yZXYueG1sUEsFBgAAAAADAAMAtwAAAPoCAAAAAA==&#10;" path="m50,35v,-21,,-21,,-21c50,9,49,7,44,7v-4,,-8,2,-10,5c34,13,33,14,33,15v,20,,20,,20c25,35,25,35,25,35v,-21,,-21,,-21c25,9,24,7,20,7v-4,,-8,2,-10,5c9,13,9,14,9,15v,20,,20,,20c,35,,35,,35,,,,,,,9,,9,,9,v,7,,7,,7c12,3,17,,22,v5,,10,1,11,7c37,3,41,,47,v9,,11,3,11,12c58,35,58,35,58,35r-8,xe" fillcolor="#002365" stroked="f">
                <v:path arrowok="t" o:connecttype="custom" o:connectlocs="159845,111125;159845,44450;140663,22225;108694,38100;105498,47625;105498,111125;79922,111125;79922,44450;63938,22225;31969,38100;28772,47625;28772,111125;0,111125;0,0;28772,0;28772,22225;70332,0;105498,22225;150254,0;185420,38100;185420,111125;159845,111125" o:connectangles="0,0,0,0,0,0,0,0,0,0,0,0,0,0,0,0,0,0,0,0,0,0"/>
              </v:shape>
              <v:shape id="Freeform 42" o:spid="_x0000_s1050" style="position:absolute;left:17983;top:1619;width:1848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n0XxgAAANsAAAAPAAAAZHJzL2Rvd25yZXYueG1sRI9Pa8JA&#10;FMTvQr/D8gpeSt0ot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ff59F8YAAADbAAAA&#10;DwAAAAAAAAAAAAAAAAAHAgAAZHJzL2Rvd25yZXYueG1sUEsFBgAAAAADAAMAtwAAAPoCAAAAAA==&#10;" path="m50,35v,-21,,-21,,-21c50,9,49,7,44,7v-4,,-8,2,-10,5c34,13,33,14,33,15v,20,,20,,20c25,35,25,35,25,35v,-21,,-21,,-21c25,9,24,7,19,7,16,7,12,9,9,12v,1,-1,2,-1,3c8,35,8,35,8,35,,35,,35,,35,,,,,,,8,,8,,8,v,7,,7,,7c11,3,17,,22,v5,,10,1,11,7c36,3,41,,46,v9,,12,3,12,12c58,35,58,35,58,35r-8,xe" fillcolor="#002365" stroked="f">
                <v:path arrowok="t" o:connecttype="custom" o:connectlocs="159297,111125;159297,44450;140182,22225;108322,38100;105136,47625;105136,111125;79649,111125;79649,44450;60533,22225;28674,38100;25488,47625;25488,111125;0,111125;0,0;25488,0;25488,22225;70091,0;105136,22225;146554,0;184785,38100;184785,111125;159297,111125" o:connectangles="0,0,0,0,0,0,0,0,0,0,0,0,0,0,0,0,0,0,0,0,0,0"/>
              </v:shape>
              <v:shape id="Freeform 43" o:spid="_x0000_s1051" style="position:absolute;left:20116;top:1619;width:1054;height:1143;visibility:visible;mso-wrap-style:square;v-text-anchor:top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" path="m25,35v,-6,,-6,,-6c22,33,16,36,11,36,3,36,,33,,24,,,,,,,8,,8,,8,v,22,,22,,22c8,26,9,29,14,29v4,,8,-3,10,-6c24,23,25,22,25,21,25,,25,,25,v8,,8,,8,c33,35,33,35,33,35r-8,xe" fillcolor="#002365" stroked="f">
                <v:path arrowok="t" o:connecttype="custom" o:connectlocs="79856,111125;79856,92075;35137,114300;0,76200;0,0;25554,0;25554,69850;44719,92075;76662,73025;79856,66675;79856,0;105410,0;105410,111125;79856,111125" o:connectangles="0,0,0,0,0,0,0,0,0,0,0,0,0,0"/>
              </v:shape>
              <v:shape id="Freeform 44" o:spid="_x0000_s1052" style="position:absolute;left:21456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" path="m25,35v,-21,,-21,,-21c25,9,24,7,19,7,15,7,11,9,9,13v,,-1,1,-1,2c8,35,8,35,8,35,,35,,35,,35,,,,,,,8,,8,,8,v,7,,7,,7c11,3,17,,22,v9,,11,3,11,12c33,35,33,35,33,35r-8,xe" fillcolor="#002365" stroked="f">
                <v:path arrowok="t" o:connecttype="custom" o:connectlocs="79856,111125;79856,44450;60691,22225;28748,41275;25554,47625;25554,111125;0,111125;0,0;25554,0;25554,22225;70273,0;105410,38100;105410,111125;79856,111125" o:connectangles="0,0,0,0,0,0,0,0,0,0,0,0,0,0"/>
              </v:shape>
              <w10:anchorlock/>
            </v:group>
          </w:pict>
        </mc:Fallback>
      </mc:AlternateContent>
    </w:r>
  </w:p>
  <w:p w14:paraId="1A1505F1" w14:textId="77777777" w:rsidR="00270766" w:rsidRPr="00051DA9" w:rsidRDefault="00270766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2"/>
        <w:szCs w:val="12"/>
      </w:rPr>
    </w:pPr>
  </w:p>
  <w:p w14:paraId="3391A554" w14:textId="008E19E2" w:rsidR="00270766" w:rsidRPr="00A93694" w:rsidRDefault="005E1171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 w14:anchorId="3582E935">
        <v:rect id="_x0000_i1025" style="width:538.65pt;height:8.5pt" o:hralign="center" o:hrstd="t" o:hrnoshade="t" o:hr="t" fillcolor="#002365" stroked="f"/>
      </w:pict>
    </w:r>
    <w:r w:rsidR="00270766" w:rsidRPr="004C2D44">
      <w:rPr>
        <w:rFonts w:ascii="Verdana" w:hAnsi="Verdana"/>
        <w:sz w:val="16"/>
        <w:szCs w:val="16"/>
      </w:rPr>
      <w:t xml:space="preserve">Datum: </w:t>
    </w:r>
    <w:r w:rsidR="00270766" w:rsidRPr="004C2D44">
      <w:rPr>
        <w:rFonts w:ascii="Verdana" w:hAnsi="Verdana"/>
        <w:sz w:val="16"/>
        <w:szCs w:val="16"/>
      </w:rPr>
      <w:fldChar w:fldCharType="begin"/>
    </w:r>
    <w:r w:rsidR="00270766" w:rsidRPr="004C2D44">
      <w:rPr>
        <w:rFonts w:ascii="Verdana" w:hAnsi="Verdana"/>
        <w:sz w:val="16"/>
        <w:szCs w:val="16"/>
      </w:rPr>
      <w:instrText xml:space="preserve"> SAVEDATE \@ "yyyy-MM-dd" \* LOWER </w:instrText>
    </w:r>
    <w:r w:rsidR="00270766" w:rsidRPr="004C2D44">
      <w:rPr>
        <w:rFonts w:ascii="Verdana" w:hAnsi="Verdana"/>
        <w:sz w:val="16"/>
        <w:szCs w:val="16"/>
      </w:rPr>
      <w:fldChar w:fldCharType="separate"/>
    </w:r>
    <w:r w:rsidR="0017102D">
      <w:rPr>
        <w:rFonts w:ascii="Verdana" w:hAnsi="Verdana"/>
        <w:noProof/>
        <w:sz w:val="16"/>
        <w:szCs w:val="16"/>
      </w:rPr>
      <w:t>2023-02-02</w:t>
    </w:r>
    <w:r w:rsidR="00270766" w:rsidRPr="004C2D44">
      <w:rPr>
        <w:rFonts w:ascii="Verdana" w:hAnsi="Verdana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C904" w14:textId="77777777" w:rsidR="006D1FAA" w:rsidRDefault="006D1F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0415"/>
    <w:multiLevelType w:val="hybridMultilevel"/>
    <w:tmpl w:val="F8A22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97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5"/>
    <w:rsid w:val="00010513"/>
    <w:rsid w:val="00020E36"/>
    <w:rsid w:val="000379F4"/>
    <w:rsid w:val="000406F1"/>
    <w:rsid w:val="000502D8"/>
    <w:rsid w:val="00051DA9"/>
    <w:rsid w:val="000A2C40"/>
    <w:rsid w:val="000C50D5"/>
    <w:rsid w:val="000D28DE"/>
    <w:rsid w:val="000D7300"/>
    <w:rsid w:val="0017102D"/>
    <w:rsid w:val="001E50E4"/>
    <w:rsid w:val="001F6F04"/>
    <w:rsid w:val="0020021F"/>
    <w:rsid w:val="002311D6"/>
    <w:rsid w:val="0024054C"/>
    <w:rsid w:val="00270766"/>
    <w:rsid w:val="002A68D1"/>
    <w:rsid w:val="002D2A68"/>
    <w:rsid w:val="002D3607"/>
    <w:rsid w:val="002E2B9A"/>
    <w:rsid w:val="00353FB7"/>
    <w:rsid w:val="0037117D"/>
    <w:rsid w:val="003E3E04"/>
    <w:rsid w:val="00401754"/>
    <w:rsid w:val="004300E2"/>
    <w:rsid w:val="004302EE"/>
    <w:rsid w:val="004305C1"/>
    <w:rsid w:val="004319B7"/>
    <w:rsid w:val="00443E9A"/>
    <w:rsid w:val="004542D0"/>
    <w:rsid w:val="0049794A"/>
    <w:rsid w:val="004B660D"/>
    <w:rsid w:val="004C2D44"/>
    <w:rsid w:val="004F0536"/>
    <w:rsid w:val="004F4F75"/>
    <w:rsid w:val="004F57D4"/>
    <w:rsid w:val="00517792"/>
    <w:rsid w:val="005261CC"/>
    <w:rsid w:val="0055320B"/>
    <w:rsid w:val="005635CE"/>
    <w:rsid w:val="00566406"/>
    <w:rsid w:val="00566CE2"/>
    <w:rsid w:val="00592646"/>
    <w:rsid w:val="0059719C"/>
    <w:rsid w:val="00613009"/>
    <w:rsid w:val="00632B8F"/>
    <w:rsid w:val="006779C5"/>
    <w:rsid w:val="006B7B54"/>
    <w:rsid w:val="006D1FAA"/>
    <w:rsid w:val="00722FAE"/>
    <w:rsid w:val="007275B7"/>
    <w:rsid w:val="00736E04"/>
    <w:rsid w:val="00737664"/>
    <w:rsid w:val="007C1CA9"/>
    <w:rsid w:val="007D3307"/>
    <w:rsid w:val="00843B98"/>
    <w:rsid w:val="0088568A"/>
    <w:rsid w:val="008A0524"/>
    <w:rsid w:val="00900046"/>
    <w:rsid w:val="00915198"/>
    <w:rsid w:val="0092312C"/>
    <w:rsid w:val="0096402D"/>
    <w:rsid w:val="00992AF9"/>
    <w:rsid w:val="009B01E4"/>
    <w:rsid w:val="00A93694"/>
    <w:rsid w:val="00B6433C"/>
    <w:rsid w:val="00B81461"/>
    <w:rsid w:val="00B969AC"/>
    <w:rsid w:val="00C26DA9"/>
    <w:rsid w:val="00C400FF"/>
    <w:rsid w:val="00C62C3D"/>
    <w:rsid w:val="00CC0DEC"/>
    <w:rsid w:val="00CF2395"/>
    <w:rsid w:val="00D6584D"/>
    <w:rsid w:val="00D84C84"/>
    <w:rsid w:val="00DD2F3A"/>
    <w:rsid w:val="00DD5C08"/>
    <w:rsid w:val="00DF5355"/>
    <w:rsid w:val="00E7776C"/>
    <w:rsid w:val="00E846E9"/>
    <w:rsid w:val="00EE5940"/>
    <w:rsid w:val="00F43DC9"/>
    <w:rsid w:val="00F45F28"/>
    <w:rsid w:val="00F74542"/>
    <w:rsid w:val="00F92EED"/>
    <w:rsid w:val="00FD782E"/>
    <w:rsid w:val="00FE3C9F"/>
    <w:rsid w:val="00FE617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f"/>
    </o:shapedefaults>
    <o:shapelayout v:ext="edit">
      <o:idmap v:ext="edit" data="2"/>
    </o:shapelayout>
  </w:shapeDefaults>
  <w:decimalSymbol w:val=","/>
  <w:listSeparator w:val=";"/>
  <w14:docId w14:val="5EC7513B"/>
  <w15:docId w15:val="{D440891D-20F0-41ED-9C61-6E604DD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198"/>
    <w:rPr>
      <w:kern w:val="28"/>
      <w:sz w:val="24"/>
    </w:rPr>
  </w:style>
  <w:style w:type="paragraph" w:styleId="Rubrik1">
    <w:name w:val="heading 1"/>
    <w:basedOn w:val="Normal"/>
    <w:next w:val="Normal"/>
    <w:link w:val="Rubrik1Char"/>
    <w:qFormat/>
    <w:rsid w:val="0092312C"/>
    <w:pPr>
      <w:keepNext/>
      <w:spacing w:after="120"/>
      <w:outlineLvl w:val="0"/>
    </w:pPr>
    <w:rPr>
      <w:rFonts w:ascii="Verdana" w:hAnsi="Verdana"/>
      <w:b/>
      <w:color w:val="002365"/>
    </w:rPr>
  </w:style>
  <w:style w:type="paragraph" w:styleId="Rubrik2">
    <w:name w:val="heading 2"/>
    <w:basedOn w:val="Rubrik1"/>
    <w:next w:val="Normal"/>
    <w:link w:val="Rubrik2Char"/>
    <w:qFormat/>
    <w:rsid w:val="0092312C"/>
    <w:pPr>
      <w:outlineLvl w:val="1"/>
    </w:pPr>
    <w:rPr>
      <w:sz w:val="22"/>
    </w:rPr>
  </w:style>
  <w:style w:type="paragraph" w:styleId="Rubrik3">
    <w:name w:val="heading 3"/>
    <w:basedOn w:val="Rubrik2"/>
    <w:next w:val="Normal"/>
    <w:link w:val="Rubrik3Char"/>
    <w:qFormat/>
    <w:rsid w:val="0092312C"/>
    <w:pPr>
      <w:spacing w:after="60"/>
      <w:outlineLvl w:val="2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0E2"/>
    <w:pPr>
      <w:tabs>
        <w:tab w:val="center" w:pos="4536"/>
        <w:tab w:val="right" w:pos="9072"/>
      </w:tabs>
      <w:ind w:left="-1134" w:right="-1134"/>
    </w:pPr>
  </w:style>
  <w:style w:type="paragraph" w:styleId="Sidfot">
    <w:name w:val="footer"/>
    <w:basedOn w:val="Normal"/>
    <w:rsid w:val="004300E2"/>
    <w:pPr>
      <w:ind w:left="-1134" w:right="-1134"/>
    </w:pPr>
    <w:rPr>
      <w:rFonts w:ascii="Verdana" w:hAnsi="Verdana"/>
      <w:color w:val="002365"/>
      <w:sz w:val="18"/>
    </w:rPr>
  </w:style>
  <w:style w:type="character" w:customStyle="1" w:styleId="Special">
    <w:name w:val="Special"/>
    <w:basedOn w:val="Standardstycketeckensnitt"/>
    <w:rPr>
      <w:rFonts w:ascii="Arial" w:hAnsi="Arial"/>
      <w:color w:val="FF0000"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92312C"/>
    <w:rPr>
      <w:rFonts w:ascii="Verdana" w:hAnsi="Verdana"/>
      <w:b/>
      <w:color w:val="002365"/>
      <w:kern w:val="28"/>
      <w:sz w:val="24"/>
      <w:lang w:val="sv-SE" w:eastAsia="sv-SE" w:bidi="ar-SA"/>
    </w:rPr>
  </w:style>
  <w:style w:type="character" w:customStyle="1" w:styleId="Rubrik2Char">
    <w:name w:val="Rubrik 2 Char"/>
    <w:basedOn w:val="Rubrik1Char"/>
    <w:link w:val="Rubrik2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character" w:customStyle="1" w:styleId="Rubrik3Char">
    <w:name w:val="Rubrik 3 Char"/>
    <w:basedOn w:val="Rubrik2Char"/>
    <w:link w:val="Rubrik3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paragraph" w:styleId="Ballongtext">
    <w:name w:val="Balloon Text"/>
    <w:basedOn w:val="Normal"/>
    <w:semiHidden/>
    <w:rsid w:val="0092312C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43E9A"/>
    <w:rPr>
      <w:b/>
      <w:bCs/>
    </w:rPr>
  </w:style>
  <w:style w:type="table" w:styleId="Tabellrutnt">
    <w:name w:val="Table Grid"/>
    <w:basedOn w:val="Normaltabell"/>
    <w:rsid w:val="00C2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F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67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8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7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6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8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7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1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tsverige.com/soten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llbarhetsklivet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H&#228;mtade%20filer\Word+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0243-FA77-448B-8BF5-43BA6AD9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Word+BrevMall.dot</Template>
  <TotalTime>1</TotalTime>
  <Pages>3</Pages>
  <Words>145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Sotenäs kommun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Kit Strömberg</dc:creator>
  <cp:keywords/>
  <dc:description/>
  <cp:lastModifiedBy>Succkie Gunnarsson</cp:lastModifiedBy>
  <cp:revision>2</cp:revision>
  <cp:lastPrinted>2023-01-24T13:47:00Z</cp:lastPrinted>
  <dcterms:created xsi:type="dcterms:W3CDTF">2023-05-16T07:09:00Z</dcterms:created>
  <dcterms:modified xsi:type="dcterms:W3CDTF">2023-05-16T07:09:00Z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öksadress">
    <vt:lpwstr>Hallindenvägen 17, Kungshamn</vt:lpwstr>
  </property>
  <property fmtid="{D5CDD505-2E9C-101B-9397-08002B2CF9AE}" pid="3" name="Förvaltning/kontor">
    <vt:lpwstr>FÖRVALTNING/KONTOR</vt:lpwstr>
  </property>
  <property fmtid="{D5CDD505-2E9C-101B-9397-08002B2CF9AE}" pid="4" name="EgenTelefon">
    <vt:lpwstr>Tfn: 0523-66 4? ??, Mobil: </vt:lpwstr>
  </property>
  <property fmtid="{D5CDD505-2E9C-101B-9397-08002B2CF9AE}" pid="5" name="EgenFax">
    <vt:lpwstr>Fax: 0523-66 4? ??</vt:lpwstr>
  </property>
  <property fmtid="{D5CDD505-2E9C-101B-9397-08002B2CF9AE}" pid="6" name="EgenEpost">
    <vt:lpwstr>E-post: fornamn.efternamn@sotenas.se</vt:lpwstr>
  </property>
  <property fmtid="{D5CDD505-2E9C-101B-9397-08002B2CF9AE}" pid="7" name="SkFax">
    <vt:lpwstr>+46(0)523-66 45 09</vt:lpwstr>
  </property>
  <property fmtid="{D5CDD505-2E9C-101B-9397-08002B2CF9AE}" pid="8" name="SkTelefon">
    <vt:lpwstr>+46(0)523-66 40 00</vt:lpwstr>
  </property>
</Properties>
</file>