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82AC0" w14:textId="2D0DF0D6" w:rsidR="0092312C" w:rsidRPr="007D3307" w:rsidRDefault="00C26DA9" w:rsidP="00722FAE">
      <w:pPr>
        <w:tabs>
          <w:tab w:val="left" w:pos="4820"/>
        </w:tabs>
        <w:rPr>
          <w:b/>
          <w:bCs/>
          <w:sz w:val="30"/>
          <w:szCs w:val="30"/>
        </w:rPr>
      </w:pPr>
      <w:r w:rsidRPr="007D3307">
        <w:rPr>
          <w:b/>
          <w:bCs/>
          <w:sz w:val="30"/>
          <w:szCs w:val="30"/>
        </w:rPr>
        <w:t>Formulär Hållbar kunskapsturism</w:t>
      </w:r>
    </w:p>
    <w:p w14:paraId="0ADD0A47" w14:textId="5CDFF2AC" w:rsidR="004F57D4" w:rsidRDefault="004F57D4" w:rsidP="00722FAE">
      <w:pPr>
        <w:tabs>
          <w:tab w:val="left" w:pos="4820"/>
        </w:tabs>
      </w:pPr>
    </w:p>
    <w:p w14:paraId="2D129888" w14:textId="6822F256" w:rsidR="002C1EBF" w:rsidRDefault="0026599D" w:rsidP="00722FAE">
      <w:pPr>
        <w:tabs>
          <w:tab w:val="left" w:pos="4820"/>
        </w:tabs>
      </w:pPr>
      <w:r>
        <w:t xml:space="preserve">Detta formulär är för dig som vill vara med och sy ihop och hantera besökare </w:t>
      </w:r>
      <w:r w:rsidR="00057518">
        <w:t xml:space="preserve">inom konceptet Hållbar kunskapsturism. Tex boendeanläggningar, restauranger </w:t>
      </w:r>
      <w:r w:rsidR="009673AE">
        <w:t xml:space="preserve">eller </w:t>
      </w:r>
      <w:r w:rsidR="002C1EBF">
        <w:t xml:space="preserve">verksamhet som arbetar med värdskap och som kan agera som </w:t>
      </w:r>
      <w:r w:rsidR="00D96FA0">
        <w:t xml:space="preserve">tex </w:t>
      </w:r>
      <w:r w:rsidR="002C1EBF">
        <w:t>dagsguide</w:t>
      </w:r>
      <w:r w:rsidR="00D96FA0">
        <w:t>r</w:t>
      </w:r>
      <w:r w:rsidR="002C1EBF">
        <w:t>.</w:t>
      </w:r>
    </w:p>
    <w:p w14:paraId="478B6111" w14:textId="3FFC2D56" w:rsidR="004F57D4" w:rsidRDefault="00C400FF" w:rsidP="00722FAE">
      <w:pPr>
        <w:tabs>
          <w:tab w:val="left" w:pos="4820"/>
        </w:tabs>
      </w:pPr>
      <w:r>
        <w:t>Ifyllt</w:t>
      </w:r>
      <w:r w:rsidR="004F57D4">
        <w:t xml:space="preserve"> formulär </w:t>
      </w:r>
      <w:r w:rsidR="007558D8">
        <w:t xml:space="preserve">och bild </w:t>
      </w:r>
      <w:r w:rsidR="004F57D4">
        <w:t>skicka</w:t>
      </w:r>
      <w:r>
        <w:t>s</w:t>
      </w:r>
      <w:r w:rsidR="004F57D4">
        <w:t xml:space="preserve"> </w:t>
      </w:r>
      <w:r w:rsidR="007A1A43">
        <w:t>till</w:t>
      </w:r>
      <w:r w:rsidR="004F57D4">
        <w:t>:</w:t>
      </w:r>
      <w:r w:rsidR="00EE5940">
        <w:t xml:space="preserve"> </w:t>
      </w:r>
      <w:r w:rsidR="00EE5940">
        <w:br/>
      </w:r>
      <w:r w:rsidR="003B698F">
        <w:rPr>
          <w:rStyle w:val="Hyperlnk"/>
        </w:rPr>
        <w:t>Micael.Gustafsson@sotenas.se</w:t>
      </w:r>
    </w:p>
    <w:p w14:paraId="39CE8A61" w14:textId="0EBE44F9" w:rsidR="004F57D4" w:rsidRDefault="004F57D4" w:rsidP="00722FAE">
      <w:pPr>
        <w:tabs>
          <w:tab w:val="left" w:pos="4820"/>
        </w:tabs>
      </w:pPr>
      <w:r>
        <w:t>Publicering kommer</w:t>
      </w:r>
      <w:r w:rsidR="008A0524">
        <w:t xml:space="preserve"> att</w:t>
      </w:r>
      <w:r>
        <w:t xml:space="preserve"> ske på </w:t>
      </w:r>
      <w:hyperlink r:id="rId8" w:history="1">
        <w:r w:rsidR="002A68D1" w:rsidRPr="009E57F7">
          <w:rPr>
            <w:rStyle w:val="Hyperlnk"/>
          </w:rPr>
          <w:t>www.vastsverige.com/sotenas</w:t>
        </w:r>
      </w:hyperlink>
      <w:r w:rsidR="007D3307">
        <w:t xml:space="preserve"> under fliken ”Hållbar kunskapsturism”. </w:t>
      </w:r>
    </w:p>
    <w:p w14:paraId="04626C47" w14:textId="6A75A39B" w:rsidR="004F57D4" w:rsidRDefault="004F57D4" w:rsidP="00722FAE">
      <w:pPr>
        <w:tabs>
          <w:tab w:val="left" w:pos="4820"/>
        </w:tabs>
      </w:pPr>
      <w:r>
        <w:t>I och med inskickat formulär</w:t>
      </w:r>
      <w:r w:rsidR="000D28DE">
        <w:t xml:space="preserve"> </w:t>
      </w:r>
      <w:r>
        <w:t xml:space="preserve">bekräftar </w:t>
      </w:r>
      <w:r w:rsidR="000D28DE">
        <w:t xml:space="preserve">ni </w:t>
      </w:r>
      <w:r>
        <w:t xml:space="preserve">att </w:t>
      </w:r>
      <w:r w:rsidR="000D28DE">
        <w:t>n</w:t>
      </w:r>
      <w:r>
        <w:t xml:space="preserve">i ställer </w:t>
      </w:r>
      <w:r w:rsidR="000D28DE">
        <w:t>er</w:t>
      </w:r>
      <w:r>
        <w:t xml:space="preserve"> bakom Hållbarhetsklivets fyra principer </w:t>
      </w:r>
      <w:hyperlink r:id="rId9" w:history="1">
        <w:r w:rsidRPr="009E57F7">
          <w:rPr>
            <w:rStyle w:val="Hyperlnk"/>
          </w:rPr>
          <w:t>www.hallbarhetsklivet.se</w:t>
        </w:r>
      </w:hyperlink>
      <w:r>
        <w:t xml:space="preserve"> </w:t>
      </w:r>
    </w:p>
    <w:p w14:paraId="485E3909" w14:textId="77777777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26DA9" w14:paraId="5450359E" w14:textId="77777777" w:rsidTr="00C26DA9">
        <w:tc>
          <w:tcPr>
            <w:tcW w:w="8645" w:type="dxa"/>
          </w:tcPr>
          <w:p w14:paraId="73F33549" w14:textId="5F798EC8" w:rsidR="00C26DA9" w:rsidRPr="00C26DA9" w:rsidRDefault="007D3307" w:rsidP="00C26DA9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Företagsnamn</w:t>
            </w:r>
          </w:p>
        </w:tc>
      </w:tr>
      <w:tr w:rsidR="00C26DA9" w14:paraId="59D88E50" w14:textId="77777777" w:rsidTr="00C26DA9">
        <w:tc>
          <w:tcPr>
            <w:tcW w:w="8645" w:type="dxa"/>
          </w:tcPr>
          <w:p w14:paraId="2D71B1D0" w14:textId="77777777" w:rsidR="00C26DA9" w:rsidRDefault="00C26DA9" w:rsidP="00722FAE">
            <w:pPr>
              <w:tabs>
                <w:tab w:val="left" w:pos="4820"/>
              </w:tabs>
              <w:rPr>
                <w:i/>
                <w:iCs/>
              </w:rPr>
            </w:pPr>
          </w:p>
          <w:p w14:paraId="2425D13B" w14:textId="2810F41D" w:rsidR="0037117D" w:rsidRPr="00C26DA9" w:rsidRDefault="0037117D" w:rsidP="00722FAE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4CE6E45D" w14:textId="12F446C2" w:rsidR="00C26DA9" w:rsidRDefault="00C26DA9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20E36" w14:paraId="45D93927" w14:textId="77777777" w:rsidTr="009457E8">
        <w:tc>
          <w:tcPr>
            <w:tcW w:w="8645" w:type="dxa"/>
          </w:tcPr>
          <w:p w14:paraId="1EE15727" w14:textId="77777777" w:rsidR="00020E36" w:rsidRPr="00C26DA9" w:rsidRDefault="00020E36" w:rsidP="009457E8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Besöksadress</w:t>
            </w:r>
          </w:p>
        </w:tc>
      </w:tr>
      <w:tr w:rsidR="00020E36" w14:paraId="2C72AE67" w14:textId="77777777" w:rsidTr="007A1A43">
        <w:trPr>
          <w:trHeight w:val="1039"/>
        </w:trPr>
        <w:tc>
          <w:tcPr>
            <w:tcW w:w="8645" w:type="dxa"/>
          </w:tcPr>
          <w:p w14:paraId="397259AC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72E6E06A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1E3C46E9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9790AA0" w14:textId="77777777" w:rsidR="00020E36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  <w:p w14:paraId="03995586" w14:textId="77777777" w:rsidR="00020E36" w:rsidRPr="00C26DA9" w:rsidRDefault="00020E36" w:rsidP="009457E8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677F1FCF" w14:textId="77777777" w:rsidR="00020E36" w:rsidRDefault="00020E36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7D3307" w14:paraId="48143EFF" w14:textId="77777777" w:rsidTr="00981590">
        <w:tc>
          <w:tcPr>
            <w:tcW w:w="8645" w:type="dxa"/>
          </w:tcPr>
          <w:p w14:paraId="4D8A2758" w14:textId="2A221051" w:rsidR="007D3307" w:rsidRPr="00C26DA9" w:rsidRDefault="009648D7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Hemsida</w:t>
            </w:r>
          </w:p>
        </w:tc>
      </w:tr>
      <w:tr w:rsidR="007D3307" w14:paraId="5F881788" w14:textId="77777777" w:rsidTr="00981590">
        <w:tc>
          <w:tcPr>
            <w:tcW w:w="8645" w:type="dxa"/>
          </w:tcPr>
          <w:p w14:paraId="2AE0E39B" w14:textId="77777777" w:rsidR="007D3307" w:rsidRDefault="007D3307" w:rsidP="00981590">
            <w:pPr>
              <w:tabs>
                <w:tab w:val="left" w:pos="4820"/>
              </w:tabs>
              <w:rPr>
                <w:i/>
                <w:iCs/>
              </w:rPr>
            </w:pPr>
          </w:p>
          <w:p w14:paraId="4BC1A948" w14:textId="7DBF31A8" w:rsidR="0037117D" w:rsidRPr="00C26DA9" w:rsidRDefault="0037117D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732E2D3B" w14:textId="67FBFEAB" w:rsidR="007D3307" w:rsidRDefault="007D3307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8083"/>
      </w:tblGrid>
      <w:tr w:rsidR="0088568A" w14:paraId="456BF90D" w14:textId="77777777" w:rsidTr="00DA2643">
        <w:tc>
          <w:tcPr>
            <w:tcW w:w="8645" w:type="dxa"/>
            <w:gridSpan w:val="2"/>
          </w:tcPr>
          <w:p w14:paraId="1FC78CA9" w14:textId="1A533250" w:rsidR="0088568A" w:rsidRPr="00C26DA9" w:rsidRDefault="009648D7" w:rsidP="00DA2643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E60DDF">
              <w:rPr>
                <w:b/>
                <w:bCs/>
              </w:rPr>
              <w:t xml:space="preserve">ilka typer av </w:t>
            </w:r>
            <w:r w:rsidR="006D6387">
              <w:rPr>
                <w:b/>
                <w:bCs/>
              </w:rPr>
              <w:t>besök</w:t>
            </w:r>
            <w:r w:rsidR="007436C5">
              <w:rPr>
                <w:b/>
                <w:bCs/>
              </w:rPr>
              <w:t>/arrangemang</w:t>
            </w:r>
            <w:r w:rsidR="00E60DDF">
              <w:rPr>
                <w:b/>
                <w:bCs/>
              </w:rPr>
              <w:t xml:space="preserve"> är ni</w:t>
            </w:r>
            <w:r w:rsidR="006169D2">
              <w:rPr>
                <w:b/>
                <w:bCs/>
              </w:rPr>
              <w:t xml:space="preserve"> intresserade </w:t>
            </w:r>
            <w:r w:rsidR="00F06F8D">
              <w:rPr>
                <w:b/>
                <w:bCs/>
              </w:rPr>
              <w:t>att organisera</w:t>
            </w:r>
            <w:r w:rsidR="006169D2">
              <w:rPr>
                <w:b/>
                <w:bCs/>
              </w:rPr>
              <w:t xml:space="preserve"> (sätt kryss)</w:t>
            </w:r>
          </w:p>
        </w:tc>
      </w:tr>
      <w:tr w:rsidR="00DE00D0" w14:paraId="3C909DFA" w14:textId="1E3D9191" w:rsidTr="006D6387">
        <w:trPr>
          <w:trHeight w:val="240"/>
        </w:trPr>
        <w:tc>
          <w:tcPr>
            <w:tcW w:w="562" w:type="dxa"/>
          </w:tcPr>
          <w:p w14:paraId="1ED3C09A" w14:textId="391FB136" w:rsidR="00DE00D0" w:rsidRPr="00C26DA9" w:rsidRDefault="00DE00D0" w:rsidP="00DE00D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8080" w:type="dxa"/>
          </w:tcPr>
          <w:p w14:paraId="3B063A53" w14:textId="00BF2B9C" w:rsidR="00DE00D0" w:rsidRPr="00C26DA9" w:rsidRDefault="00DE00D0" w:rsidP="00DA2643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Besökare som omfattar övernattning</w:t>
            </w:r>
          </w:p>
        </w:tc>
      </w:tr>
      <w:tr w:rsidR="00DE00D0" w14:paraId="30DC7D1E" w14:textId="666B4822" w:rsidTr="006D6387">
        <w:trPr>
          <w:trHeight w:val="310"/>
        </w:trPr>
        <w:tc>
          <w:tcPr>
            <w:tcW w:w="562" w:type="dxa"/>
          </w:tcPr>
          <w:p w14:paraId="1076EFC0" w14:textId="6685370A" w:rsidR="00DE00D0" w:rsidRDefault="00DE00D0" w:rsidP="00DE00D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8080" w:type="dxa"/>
          </w:tcPr>
          <w:p w14:paraId="3CBB2E7F" w14:textId="030359D5" w:rsidR="00DE00D0" w:rsidRDefault="00DE00D0" w:rsidP="00DA2643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Dagsbesökare utan övernattning</w:t>
            </w:r>
          </w:p>
        </w:tc>
      </w:tr>
    </w:tbl>
    <w:p w14:paraId="0C2D5893" w14:textId="77777777" w:rsidR="00FE6171" w:rsidRDefault="00FE6171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016"/>
      </w:tblGrid>
      <w:tr w:rsidR="004F57D4" w14:paraId="02FC3216" w14:textId="77777777" w:rsidTr="00FE6171">
        <w:trPr>
          <w:cantSplit/>
          <w:tblHeader/>
        </w:trPr>
        <w:tc>
          <w:tcPr>
            <w:tcW w:w="8645" w:type="dxa"/>
            <w:gridSpan w:val="3"/>
          </w:tcPr>
          <w:p w14:paraId="42424274" w14:textId="32557B01" w:rsidR="004F57D4" w:rsidRPr="00C26DA9" w:rsidRDefault="004F57D4" w:rsidP="00981590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Kontaktperson/er (minst en)</w:t>
            </w:r>
          </w:p>
        </w:tc>
      </w:tr>
      <w:tr w:rsidR="004F57D4" w14:paraId="28ACBBA3" w14:textId="38621DAD" w:rsidTr="00FE6171">
        <w:trPr>
          <w:cantSplit/>
          <w:tblHeader/>
        </w:trPr>
        <w:tc>
          <w:tcPr>
            <w:tcW w:w="2518" w:type="dxa"/>
          </w:tcPr>
          <w:p w14:paraId="201A3695" w14:textId="0160B565" w:rsidR="004F57D4" w:rsidRPr="00C26DA9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Namn</w:t>
            </w:r>
          </w:p>
        </w:tc>
        <w:tc>
          <w:tcPr>
            <w:tcW w:w="4111" w:type="dxa"/>
          </w:tcPr>
          <w:p w14:paraId="369DDA20" w14:textId="5A35F4AB" w:rsidR="004F57D4" w:rsidRPr="00C26DA9" w:rsidRDefault="004F57D4" w:rsidP="004F57D4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  <w:tc>
          <w:tcPr>
            <w:tcW w:w="2016" w:type="dxa"/>
          </w:tcPr>
          <w:p w14:paraId="27193517" w14:textId="1FF28612" w:rsidR="004F57D4" w:rsidRPr="00C26DA9" w:rsidRDefault="004F57D4" w:rsidP="004F57D4">
            <w:pPr>
              <w:tabs>
                <w:tab w:val="left" w:pos="4820"/>
              </w:tabs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</w:tc>
      </w:tr>
      <w:tr w:rsidR="004F57D4" w14:paraId="3B5A5E25" w14:textId="1A213329" w:rsidTr="00FE6171">
        <w:trPr>
          <w:cantSplit/>
          <w:tblHeader/>
        </w:trPr>
        <w:tc>
          <w:tcPr>
            <w:tcW w:w="2518" w:type="dxa"/>
          </w:tcPr>
          <w:p w14:paraId="4FE911BD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4111" w:type="dxa"/>
          </w:tcPr>
          <w:p w14:paraId="464CE3F6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2016" w:type="dxa"/>
          </w:tcPr>
          <w:p w14:paraId="06B4599B" w14:textId="33234496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  <w:tr w:rsidR="004F57D4" w14:paraId="25D867AC" w14:textId="3331E44F" w:rsidTr="00FE6171">
        <w:trPr>
          <w:cantSplit/>
          <w:tblHeader/>
        </w:trPr>
        <w:tc>
          <w:tcPr>
            <w:tcW w:w="2518" w:type="dxa"/>
          </w:tcPr>
          <w:p w14:paraId="1F65F799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4111" w:type="dxa"/>
          </w:tcPr>
          <w:p w14:paraId="5349D693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  <w:tc>
          <w:tcPr>
            <w:tcW w:w="2016" w:type="dxa"/>
          </w:tcPr>
          <w:p w14:paraId="1C107C60" w14:textId="77777777" w:rsidR="004F57D4" w:rsidRDefault="004F57D4" w:rsidP="00981590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66205B54" w14:textId="6317E003" w:rsidR="004F57D4" w:rsidRDefault="004F57D4" w:rsidP="00722FAE">
      <w:pPr>
        <w:tabs>
          <w:tab w:val="left" w:pos="4820"/>
        </w:tabs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174E6" w14:paraId="51B13BB5" w14:textId="77777777" w:rsidTr="00DA2643">
        <w:tc>
          <w:tcPr>
            <w:tcW w:w="8645" w:type="dxa"/>
          </w:tcPr>
          <w:p w14:paraId="5D66F426" w14:textId="0F77B63B" w:rsidR="00C174E6" w:rsidRPr="00C26DA9" w:rsidRDefault="00981215" w:rsidP="00DA2643">
            <w:pPr>
              <w:tabs>
                <w:tab w:val="left" w:pos="4820"/>
              </w:tabs>
              <w:rPr>
                <w:b/>
                <w:bCs/>
              </w:rPr>
            </w:pPr>
            <w:r>
              <w:rPr>
                <w:b/>
                <w:bCs/>
              </w:rPr>
              <w:t>Text om den egna verksamheten</w:t>
            </w:r>
            <w:r w:rsidR="00CC4A2D">
              <w:rPr>
                <w:b/>
                <w:bCs/>
              </w:rPr>
              <w:t xml:space="preserve"> </w:t>
            </w:r>
            <w:r w:rsidR="00797F33">
              <w:rPr>
                <w:b/>
                <w:bCs/>
              </w:rPr>
              <w:t>(för web)</w:t>
            </w:r>
          </w:p>
        </w:tc>
      </w:tr>
      <w:tr w:rsidR="00C174E6" w14:paraId="6FD98277" w14:textId="77777777" w:rsidTr="00797F33">
        <w:trPr>
          <w:trHeight w:val="2141"/>
        </w:trPr>
        <w:tc>
          <w:tcPr>
            <w:tcW w:w="8645" w:type="dxa"/>
          </w:tcPr>
          <w:p w14:paraId="174C69CB" w14:textId="77777777" w:rsidR="00C174E6" w:rsidRDefault="00C174E6" w:rsidP="00DA2643">
            <w:pPr>
              <w:tabs>
                <w:tab w:val="left" w:pos="4820"/>
              </w:tabs>
              <w:rPr>
                <w:i/>
                <w:iCs/>
              </w:rPr>
            </w:pPr>
          </w:p>
          <w:p w14:paraId="69835ED2" w14:textId="77777777" w:rsidR="00C174E6" w:rsidRPr="00C26DA9" w:rsidRDefault="00C174E6" w:rsidP="00DA2643">
            <w:pPr>
              <w:tabs>
                <w:tab w:val="left" w:pos="4820"/>
              </w:tabs>
              <w:rPr>
                <w:i/>
                <w:iCs/>
              </w:rPr>
            </w:pPr>
          </w:p>
        </w:tc>
      </w:tr>
    </w:tbl>
    <w:p w14:paraId="5B4FEA03" w14:textId="23D15B25" w:rsidR="004F57D4" w:rsidRDefault="004F57D4" w:rsidP="00722FAE">
      <w:pPr>
        <w:tabs>
          <w:tab w:val="left" w:pos="4820"/>
        </w:tabs>
      </w:pPr>
    </w:p>
    <w:p w14:paraId="6CA3D5DF" w14:textId="6450CDDC" w:rsidR="000A2C40" w:rsidRDefault="000A2C40" w:rsidP="00722FAE">
      <w:pPr>
        <w:tabs>
          <w:tab w:val="left" w:pos="4820"/>
        </w:tabs>
      </w:pPr>
    </w:p>
    <w:p w14:paraId="0AF668E3" w14:textId="2A227886" w:rsidR="000A2C40" w:rsidRDefault="000A2C40" w:rsidP="00722FAE">
      <w:pPr>
        <w:tabs>
          <w:tab w:val="left" w:pos="4820"/>
        </w:tabs>
      </w:pPr>
    </w:p>
    <w:p w14:paraId="07767F08" w14:textId="67F3FAEB" w:rsidR="000A2C40" w:rsidRDefault="000A2C40" w:rsidP="00722FAE">
      <w:pPr>
        <w:tabs>
          <w:tab w:val="left" w:pos="4820"/>
        </w:tabs>
      </w:pPr>
    </w:p>
    <w:p w14:paraId="15EDFF3C" w14:textId="66656FEB" w:rsidR="000A2C40" w:rsidRDefault="000A2C40" w:rsidP="00722FAE">
      <w:pPr>
        <w:tabs>
          <w:tab w:val="left" w:pos="4820"/>
        </w:tabs>
      </w:pPr>
    </w:p>
    <w:p w14:paraId="5C838361" w14:textId="3C54077D" w:rsidR="000A2C40" w:rsidRDefault="000A2C40" w:rsidP="00722FAE">
      <w:pPr>
        <w:tabs>
          <w:tab w:val="left" w:pos="4820"/>
        </w:tabs>
      </w:pPr>
    </w:p>
    <w:p w14:paraId="7EB02BC9" w14:textId="77777777" w:rsidR="000A2C40" w:rsidRPr="00CF2395" w:rsidRDefault="000A2C40" w:rsidP="00722FAE">
      <w:pPr>
        <w:tabs>
          <w:tab w:val="left" w:pos="4820"/>
        </w:tabs>
      </w:pPr>
    </w:p>
    <w:sectPr w:rsidR="000A2C40" w:rsidRPr="00CF2395" w:rsidSect="00FE61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7" w:right="1417" w:bottom="1276" w:left="1417" w:header="425" w:footer="5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EB08" w14:textId="77777777" w:rsidR="001E50E4" w:rsidRDefault="001E50E4">
      <w:r>
        <w:separator/>
      </w:r>
    </w:p>
  </w:endnote>
  <w:endnote w:type="continuationSeparator" w:id="0">
    <w:p w14:paraId="5482045D" w14:textId="77777777" w:rsidR="001E50E4" w:rsidRDefault="001E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ADB" w14:textId="77777777" w:rsidR="006D1FAA" w:rsidRDefault="006D1F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99E6" w14:textId="1CBF11FA" w:rsidR="00270766" w:rsidRPr="000502D8" w:rsidRDefault="002A68D1" w:rsidP="002D3607">
    <w:pPr>
      <w:pStyle w:val="Sidfot"/>
      <w:ind w:left="-851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395EB5" wp14:editId="0F7BD5A0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6800850" cy="493395"/>
          <wp:effectExtent l="0" t="0" r="0" b="0"/>
          <wp:wrapNone/>
          <wp:docPr id="63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355">
      <w:rPr>
        <w:b/>
        <w:sz w:val="16"/>
        <w:szCs w:val="16"/>
      </w:rPr>
      <w:t>www.sotenas.se</w:t>
    </w:r>
  </w:p>
  <w:p w14:paraId="5A63DFA6" w14:textId="77777777" w:rsidR="0020021F" w:rsidRPr="000502D8" w:rsidRDefault="00DF5355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Sotenäs kommun,</w:t>
    </w:r>
    <w:r w:rsidR="00270766" w:rsidRPr="000502D8">
      <w:rPr>
        <w:sz w:val="16"/>
        <w:szCs w:val="16"/>
      </w:rPr>
      <w:t xml:space="preserve"> </w:t>
    </w:r>
    <w:r>
      <w:rPr>
        <w:sz w:val="16"/>
        <w:szCs w:val="16"/>
      </w:rPr>
      <w:t xml:space="preserve">456 80 </w:t>
    </w:r>
    <w:r w:rsidR="00270766" w:rsidRPr="000502D8">
      <w:rPr>
        <w:sz w:val="16"/>
        <w:szCs w:val="16"/>
      </w:rPr>
      <w:t xml:space="preserve">Kungshamn | </w:t>
    </w:r>
    <w:r>
      <w:rPr>
        <w:sz w:val="16"/>
        <w:szCs w:val="16"/>
      </w:rPr>
      <w:t xml:space="preserve">Besöksadress: Parkgatan 46 | </w:t>
    </w:r>
    <w:r w:rsidR="00270766" w:rsidRPr="000502D8">
      <w:rPr>
        <w:sz w:val="16"/>
        <w:szCs w:val="16"/>
      </w:rPr>
      <w:t xml:space="preserve">0523-66 40 00 | fax: 0523-66 45 09 | </w:t>
    </w:r>
    <w:r>
      <w:rPr>
        <w:sz w:val="16"/>
        <w:szCs w:val="16"/>
      </w:rPr>
      <w:t>info@sotenas.se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52F2" w14:textId="77777777" w:rsidR="006D1FAA" w:rsidRDefault="006D1F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FFB6" w14:textId="77777777" w:rsidR="001E50E4" w:rsidRDefault="001E50E4">
      <w:r>
        <w:separator/>
      </w:r>
    </w:p>
  </w:footnote>
  <w:footnote w:type="continuationSeparator" w:id="0">
    <w:p w14:paraId="5D7045FB" w14:textId="77777777" w:rsidR="001E50E4" w:rsidRDefault="001E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AC0B" w14:textId="77777777" w:rsidR="006D1FAA" w:rsidRDefault="006D1F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C7C2" w14:textId="099B545E" w:rsidR="00270766" w:rsidRPr="004C2D44" w:rsidRDefault="002A68D1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noProof/>
        <w:sz w:val="16"/>
        <w:szCs w:val="16"/>
        <w:lang w:val="de-DE"/>
      </w:rPr>
      <mc:AlternateContent>
        <mc:Choice Requires="wpc">
          <w:drawing>
            <wp:inline distT="0" distB="0" distL="0" distR="0" wp14:anchorId="1438739D" wp14:editId="31B50C08">
              <wp:extent cx="2247900" cy="457200"/>
              <wp:effectExtent l="9525" t="9525" r="9525" b="0"/>
              <wp:docPr id="62" name="Arbetsyt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20"/>
                      <wps:cNvSpPr>
                        <a:spLocks noEditPoints="1"/>
                      </wps:cNvSpPr>
                      <wps:spPr bwMode="auto">
                        <a:xfrm>
                          <a:off x="-3175" y="-3175"/>
                          <a:ext cx="388620" cy="457200"/>
                        </a:xfrm>
                        <a:custGeom>
                          <a:avLst/>
                          <a:gdLst>
                            <a:gd name="T0" fmla="*/ 117 w 122"/>
                            <a:gd name="T1" fmla="*/ 0 h 144"/>
                            <a:gd name="T2" fmla="*/ 0 w 122"/>
                            <a:gd name="T3" fmla="*/ 0 h 144"/>
                            <a:gd name="T4" fmla="*/ 0 w 122"/>
                            <a:gd name="T5" fmla="*/ 88 h 144"/>
                            <a:gd name="T6" fmla="*/ 61 w 122"/>
                            <a:gd name="T7" fmla="*/ 144 h 144"/>
                            <a:gd name="T8" fmla="*/ 122 w 122"/>
                            <a:gd name="T9" fmla="*/ 88 h 144"/>
                            <a:gd name="T10" fmla="*/ 122 w 122"/>
                            <a:gd name="T11" fmla="*/ 0 h 144"/>
                            <a:gd name="T12" fmla="*/ 117 w 122"/>
                            <a:gd name="T13" fmla="*/ 0 h 144"/>
                            <a:gd name="T14" fmla="*/ 111 w 122"/>
                            <a:gd name="T15" fmla="*/ 10 h 144"/>
                            <a:gd name="T16" fmla="*/ 111 w 122"/>
                            <a:gd name="T17" fmla="*/ 88 h 144"/>
                            <a:gd name="T18" fmla="*/ 61 w 122"/>
                            <a:gd name="T19" fmla="*/ 134 h 144"/>
                            <a:gd name="T20" fmla="*/ 10 w 122"/>
                            <a:gd name="T21" fmla="*/ 88 h 144"/>
                            <a:gd name="T22" fmla="*/ 10 w 122"/>
                            <a:gd name="T23" fmla="*/ 10 h 144"/>
                            <a:gd name="T24" fmla="*/ 111 w 122"/>
                            <a:gd name="T25" fmla="*/ 1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2" h="144">
                              <a:moveTo>
                                <a:pt x="117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119"/>
                                <a:pt x="27" y="144"/>
                                <a:pt x="61" y="144"/>
                              </a:cubicBezTo>
                              <a:cubicBezTo>
                                <a:pt x="94" y="144"/>
                                <a:pt x="122" y="119"/>
                                <a:pt x="122" y="88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moveTo>
                                <a:pt x="111" y="10"/>
                              </a:moveTo>
                              <a:cubicBezTo>
                                <a:pt x="111" y="20"/>
                                <a:pt x="111" y="88"/>
                                <a:pt x="111" y="88"/>
                              </a:cubicBezTo>
                              <a:cubicBezTo>
                                <a:pt x="111" y="113"/>
                                <a:pt x="89" y="134"/>
                                <a:pt x="61" y="134"/>
                              </a:cubicBezTo>
                              <a:cubicBezTo>
                                <a:pt x="33" y="134"/>
                                <a:pt x="10" y="113"/>
                                <a:pt x="10" y="88"/>
                              </a:cubicBezTo>
                              <a:cubicBezTo>
                                <a:pt x="10" y="88"/>
                                <a:pt x="10" y="20"/>
                                <a:pt x="10" y="10"/>
                              </a:cubicBezTo>
                              <a:cubicBezTo>
                                <a:pt x="19" y="10"/>
                                <a:pt x="102" y="10"/>
                                <a:pt x="111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Line 21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Line 22"/>
                      <wps:cNvCnPr>
                        <a:cxnSpLocks noChangeShapeType="1"/>
                      </wps:cNvCnPr>
                      <wps:spPr bwMode="auto">
                        <a:xfrm>
                          <a:off x="73025" y="32702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4" name="Freeform 23"/>
                      <wps:cNvSpPr>
                        <a:spLocks/>
                      </wps:cNvSpPr>
                      <wps:spPr bwMode="auto">
                        <a:xfrm>
                          <a:off x="146685" y="260350"/>
                          <a:ext cx="22225" cy="31750"/>
                        </a:xfrm>
                        <a:custGeom>
                          <a:avLst/>
                          <a:gdLst>
                            <a:gd name="T0" fmla="*/ 6 w 7"/>
                            <a:gd name="T1" fmla="*/ 6 h 10"/>
                            <a:gd name="T2" fmla="*/ 6 w 7"/>
                            <a:gd name="T3" fmla="*/ 5 h 10"/>
                            <a:gd name="T4" fmla="*/ 5 w 7"/>
                            <a:gd name="T5" fmla="*/ 0 h 10"/>
                            <a:gd name="T6" fmla="*/ 5 w 7"/>
                            <a:gd name="T7" fmla="*/ 0 h 10"/>
                            <a:gd name="T8" fmla="*/ 0 w 7"/>
                            <a:gd name="T9" fmla="*/ 7 h 10"/>
                            <a:gd name="T10" fmla="*/ 1 w 7"/>
                            <a:gd name="T11" fmla="*/ 10 h 10"/>
                            <a:gd name="T12" fmla="*/ 6 w 7"/>
                            <a:gd name="T13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" h="10">
                              <a:moveTo>
                                <a:pt x="6" y="6"/>
                              </a:moveTo>
                              <a:cubicBezTo>
                                <a:pt x="6" y="6"/>
                                <a:pt x="6" y="5"/>
                                <a:pt x="6" y="5"/>
                              </a:cubicBezTo>
                              <a:cubicBezTo>
                                <a:pt x="7" y="3"/>
                                <a:pt x="6" y="2"/>
                                <a:pt x="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2" y="3"/>
                                <a:pt x="0" y="7"/>
                              </a:cubicBezTo>
                              <a:cubicBezTo>
                                <a:pt x="1" y="8"/>
                                <a:pt x="1" y="9"/>
                                <a:pt x="1" y="10"/>
                              </a:cubicBezTo>
                              <a:cubicBezTo>
                                <a:pt x="4" y="9"/>
                                <a:pt x="5" y="8"/>
                                <a:pt x="6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4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6" name="Line 25"/>
                      <wps:cNvCnPr>
                        <a:cxnSpLocks noChangeShapeType="1"/>
                      </wps:cNvCnPr>
                      <wps:spPr bwMode="auto">
                        <a:xfrm>
                          <a:off x="238760" y="104775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7" name="Freeform 26"/>
                      <wps:cNvSpPr>
                        <a:spLocks/>
                      </wps:cNvSpPr>
                      <wps:spPr bwMode="auto">
                        <a:xfrm>
                          <a:off x="53975" y="76200"/>
                          <a:ext cx="191135" cy="168275"/>
                        </a:xfrm>
                        <a:custGeom>
                          <a:avLst/>
                          <a:gdLst>
                            <a:gd name="T0" fmla="*/ 11 w 60"/>
                            <a:gd name="T1" fmla="*/ 11 h 53"/>
                            <a:gd name="T2" fmla="*/ 1 w 60"/>
                            <a:gd name="T3" fmla="*/ 52 h 53"/>
                            <a:gd name="T4" fmla="*/ 2 w 60"/>
                            <a:gd name="T5" fmla="*/ 53 h 53"/>
                            <a:gd name="T6" fmla="*/ 13 w 60"/>
                            <a:gd name="T7" fmla="*/ 22 h 53"/>
                            <a:gd name="T8" fmla="*/ 60 w 60"/>
                            <a:gd name="T9" fmla="*/ 8 h 53"/>
                            <a:gd name="T10" fmla="*/ 11 w 60"/>
                            <a:gd name="T11" fmla="*/ 11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" h="53">
                              <a:moveTo>
                                <a:pt x="11" y="11"/>
                              </a:moveTo>
                              <a:cubicBezTo>
                                <a:pt x="0" y="21"/>
                                <a:pt x="1" y="46"/>
                                <a:pt x="1" y="52"/>
                              </a:cubicBezTo>
                              <a:cubicBezTo>
                                <a:pt x="2" y="53"/>
                                <a:pt x="2" y="53"/>
                                <a:pt x="2" y="53"/>
                              </a:cubicBezTo>
                              <a:cubicBezTo>
                                <a:pt x="3" y="42"/>
                                <a:pt x="6" y="30"/>
                                <a:pt x="13" y="22"/>
                              </a:cubicBezTo>
                              <a:cubicBezTo>
                                <a:pt x="27" y="6"/>
                                <a:pt x="52" y="10"/>
                                <a:pt x="60" y="8"/>
                              </a:cubicBezTo>
                              <a:cubicBezTo>
                                <a:pt x="60" y="8"/>
                                <a:pt x="23" y="0"/>
                                <a:pt x="11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7"/>
                      <wps:cNvSpPr>
                        <a:spLocks/>
                      </wps:cNvSpPr>
                      <wps:spPr bwMode="auto">
                        <a:xfrm>
                          <a:off x="156210" y="339725"/>
                          <a:ext cx="44450" cy="12700"/>
                        </a:xfrm>
                        <a:custGeom>
                          <a:avLst/>
                          <a:gdLst>
                            <a:gd name="T0" fmla="*/ 12 w 14"/>
                            <a:gd name="T1" fmla="*/ 0 h 4"/>
                            <a:gd name="T2" fmla="*/ 0 w 14"/>
                            <a:gd name="T3" fmla="*/ 1 h 4"/>
                            <a:gd name="T4" fmla="*/ 14 w 14"/>
                            <a:gd name="T5" fmla="*/ 2 h 4"/>
                            <a:gd name="T6" fmla="*/ 12 w 1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" h="4">
                              <a:moveTo>
                                <a:pt x="12" y="0"/>
                              </a:moveTo>
                              <a:cubicBezTo>
                                <a:pt x="8" y="1"/>
                                <a:pt x="4" y="1"/>
                                <a:pt x="0" y="1"/>
                              </a:cubicBezTo>
                              <a:cubicBezTo>
                                <a:pt x="0" y="1"/>
                                <a:pt x="7" y="4"/>
                                <a:pt x="14" y="2"/>
                              </a:cubicBez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8"/>
                      <wps:cNvSpPr>
                        <a:spLocks/>
                      </wps:cNvSpPr>
                      <wps:spPr bwMode="auto">
                        <a:xfrm>
                          <a:off x="207010" y="142875"/>
                          <a:ext cx="137160" cy="196850"/>
                        </a:xfrm>
                        <a:custGeom>
                          <a:avLst/>
                          <a:gdLst>
                            <a:gd name="T0" fmla="*/ 27 w 43"/>
                            <a:gd name="T1" fmla="*/ 0 h 62"/>
                            <a:gd name="T2" fmla="*/ 0 w 43"/>
                            <a:gd name="T3" fmla="*/ 61 h 62"/>
                            <a:gd name="T4" fmla="*/ 4 w 43"/>
                            <a:gd name="T5" fmla="*/ 62 h 62"/>
                            <a:gd name="T6" fmla="*/ 31 w 43"/>
                            <a:gd name="T7" fmla="*/ 47 h 62"/>
                            <a:gd name="T8" fmla="*/ 27 w 43"/>
                            <a:gd name="T9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62">
                              <a:moveTo>
                                <a:pt x="27" y="0"/>
                              </a:moveTo>
                              <a:cubicBezTo>
                                <a:pt x="28" y="6"/>
                                <a:pt x="37" y="47"/>
                                <a:pt x="0" y="61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13" y="60"/>
                                <a:pt x="24" y="56"/>
                                <a:pt x="31" y="47"/>
                              </a:cubicBezTo>
                              <a:cubicBezTo>
                                <a:pt x="43" y="31"/>
                                <a:pt x="27" y="0"/>
                                <a:pt x="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9"/>
                      <wps:cNvSpPr>
                        <a:spLocks/>
                      </wps:cNvSpPr>
                      <wps:spPr bwMode="auto">
                        <a:xfrm>
                          <a:off x="95250" y="304800"/>
                          <a:ext cx="10160" cy="9525"/>
                        </a:xfrm>
                        <a:custGeom>
                          <a:avLst/>
                          <a:gdLst>
                            <a:gd name="T0" fmla="*/ 0 w 3"/>
                            <a:gd name="T1" fmla="*/ 2 h 3"/>
                            <a:gd name="T2" fmla="*/ 2 w 3"/>
                            <a:gd name="T3" fmla="*/ 0 h 3"/>
                            <a:gd name="T4" fmla="*/ 3 w 3"/>
                            <a:gd name="T5" fmla="*/ 2 h 3"/>
                            <a:gd name="T6" fmla="*/ 1 w 3"/>
                            <a:gd name="T7" fmla="*/ 3 h 3"/>
                            <a:gd name="T8" fmla="*/ 0 w 3"/>
                            <a:gd name="T9" fmla="*/ 2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2" y="0"/>
                                <a:pt x="3" y="1"/>
                                <a:pt x="3" y="2"/>
                              </a:cubicBezTo>
                              <a:cubicBezTo>
                                <a:pt x="3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0"/>
                      <wps:cNvSpPr>
                        <a:spLocks/>
                      </wps:cNvSpPr>
                      <wps:spPr bwMode="auto">
                        <a:xfrm>
                          <a:off x="63500" y="304800"/>
                          <a:ext cx="9525" cy="9525"/>
                        </a:xfrm>
                        <a:custGeom>
                          <a:avLst/>
                          <a:gdLst>
                            <a:gd name="T0" fmla="*/ 0 w 3"/>
                            <a:gd name="T1" fmla="*/ 1 h 3"/>
                            <a:gd name="T2" fmla="*/ 2 w 3"/>
                            <a:gd name="T3" fmla="*/ 0 h 3"/>
                            <a:gd name="T4" fmla="*/ 3 w 3"/>
                            <a:gd name="T5" fmla="*/ 1 h 3"/>
                            <a:gd name="T6" fmla="*/ 2 w 3"/>
                            <a:gd name="T7" fmla="*/ 3 h 3"/>
                            <a:gd name="T8" fmla="*/ 0 w 3"/>
                            <a:gd name="T9" fmla="*/ 1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0" y="1"/>
                              </a:moveTo>
                              <a:cubicBezTo>
                                <a:pt x="0" y="0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2" y="3"/>
                                <a:pt x="2" y="3"/>
                              </a:cubicBezTo>
                              <a:cubicBezTo>
                                <a:pt x="1" y="3"/>
                                <a:pt x="0" y="2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31"/>
                      <wps:cNvSpPr>
                        <a:spLocks noEditPoints="1"/>
                      </wps:cNvSpPr>
                      <wps:spPr bwMode="auto">
                        <a:xfrm>
                          <a:off x="69850" y="60325"/>
                          <a:ext cx="261620" cy="292100"/>
                        </a:xfrm>
                        <a:custGeom>
                          <a:avLst/>
                          <a:gdLst>
                            <a:gd name="T0" fmla="*/ 60 w 82"/>
                            <a:gd name="T1" fmla="*/ 0 h 92"/>
                            <a:gd name="T2" fmla="*/ 58 w 82"/>
                            <a:gd name="T3" fmla="*/ 17 h 92"/>
                            <a:gd name="T4" fmla="*/ 11 w 82"/>
                            <a:gd name="T5" fmla="*/ 31 h 92"/>
                            <a:gd name="T6" fmla="*/ 0 w 82"/>
                            <a:gd name="T7" fmla="*/ 74 h 92"/>
                            <a:gd name="T8" fmla="*/ 0 w 82"/>
                            <a:gd name="T9" fmla="*/ 74 h 92"/>
                            <a:gd name="T10" fmla="*/ 4 w 82"/>
                            <a:gd name="T11" fmla="*/ 79 h 92"/>
                            <a:gd name="T12" fmla="*/ 0 w 82"/>
                            <a:gd name="T13" fmla="*/ 82 h 92"/>
                            <a:gd name="T14" fmla="*/ 1 w 82"/>
                            <a:gd name="T15" fmla="*/ 83 h 92"/>
                            <a:gd name="T16" fmla="*/ 13 w 82"/>
                            <a:gd name="T17" fmla="*/ 85 h 92"/>
                            <a:gd name="T18" fmla="*/ 7 w 82"/>
                            <a:gd name="T19" fmla="*/ 90 h 92"/>
                            <a:gd name="T20" fmla="*/ 18 w 82"/>
                            <a:gd name="T21" fmla="*/ 87 h 92"/>
                            <a:gd name="T22" fmla="*/ 22 w 82"/>
                            <a:gd name="T23" fmla="*/ 78 h 92"/>
                            <a:gd name="T24" fmla="*/ 19 w 82"/>
                            <a:gd name="T25" fmla="*/ 69 h 92"/>
                            <a:gd name="T26" fmla="*/ 19 w 82"/>
                            <a:gd name="T27" fmla="*/ 65 h 92"/>
                            <a:gd name="T28" fmla="*/ 22 w 82"/>
                            <a:gd name="T29" fmla="*/ 67 h 92"/>
                            <a:gd name="T30" fmla="*/ 30 w 82"/>
                            <a:gd name="T31" fmla="*/ 58 h 92"/>
                            <a:gd name="T32" fmla="*/ 33 w 82"/>
                            <a:gd name="T33" fmla="*/ 60 h 92"/>
                            <a:gd name="T34" fmla="*/ 34 w 82"/>
                            <a:gd name="T35" fmla="*/ 70 h 92"/>
                            <a:gd name="T36" fmla="*/ 25 w 82"/>
                            <a:gd name="T37" fmla="*/ 77 h 92"/>
                            <a:gd name="T38" fmla="*/ 23 w 82"/>
                            <a:gd name="T39" fmla="*/ 87 h 92"/>
                            <a:gd name="T40" fmla="*/ 66 w 82"/>
                            <a:gd name="T41" fmla="*/ 23 h 92"/>
                            <a:gd name="T42" fmla="*/ 72 w 82"/>
                            <a:gd name="T43" fmla="*/ 18 h 92"/>
                            <a:gd name="T44" fmla="*/ 82 w 82"/>
                            <a:gd name="T45" fmla="*/ 18 h 92"/>
                            <a:gd name="T46" fmla="*/ 60 w 82"/>
                            <a:gd name="T47" fmla="*/ 0 h 92"/>
                            <a:gd name="T48" fmla="*/ 10 w 82"/>
                            <a:gd name="T49" fmla="*/ 83 h 92"/>
                            <a:gd name="T50" fmla="*/ 9 w 82"/>
                            <a:gd name="T51" fmla="*/ 83 h 92"/>
                            <a:gd name="T52" fmla="*/ 7 w 82"/>
                            <a:gd name="T53" fmla="*/ 82 h 92"/>
                            <a:gd name="T54" fmla="*/ 5 w 82"/>
                            <a:gd name="T55" fmla="*/ 79 h 92"/>
                            <a:gd name="T56" fmla="*/ 10 w 82"/>
                            <a:gd name="T57" fmla="*/ 75 h 92"/>
                            <a:gd name="T58" fmla="*/ 13 w 82"/>
                            <a:gd name="T59" fmla="*/ 79 h 92"/>
                            <a:gd name="T60" fmla="*/ 10 w 82"/>
                            <a:gd name="T61" fmla="*/ 8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82" h="92">
                              <a:moveTo>
                                <a:pt x="60" y="0"/>
                              </a:moveTo>
                              <a:cubicBezTo>
                                <a:pt x="59" y="7"/>
                                <a:pt x="65" y="15"/>
                                <a:pt x="58" y="17"/>
                              </a:cubicBezTo>
                              <a:cubicBezTo>
                                <a:pt x="51" y="19"/>
                                <a:pt x="26" y="15"/>
                                <a:pt x="11" y="31"/>
                              </a:cubicBezTo>
                              <a:cubicBezTo>
                                <a:pt x="1" y="42"/>
                                <a:pt x="0" y="63"/>
                                <a:pt x="0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" y="74"/>
                                <a:pt x="4" y="76"/>
                                <a:pt x="4" y="79"/>
                              </a:cubicBezTo>
                              <a:cubicBezTo>
                                <a:pt x="4" y="81"/>
                                <a:pt x="2" y="82"/>
                                <a:pt x="0" y="82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7" y="86"/>
                                <a:pt x="13" y="85"/>
                                <a:pt x="13" y="85"/>
                              </a:cubicBezTo>
                              <a:cubicBezTo>
                                <a:pt x="13" y="87"/>
                                <a:pt x="7" y="90"/>
                                <a:pt x="7" y="90"/>
                              </a:cubicBezTo>
                              <a:cubicBezTo>
                                <a:pt x="16" y="92"/>
                                <a:pt x="18" y="87"/>
                                <a:pt x="18" y="87"/>
                              </a:cubicBezTo>
                              <a:cubicBezTo>
                                <a:pt x="19" y="86"/>
                                <a:pt x="21" y="80"/>
                                <a:pt x="22" y="78"/>
                              </a:cubicBezTo>
                              <a:cubicBezTo>
                                <a:pt x="23" y="71"/>
                                <a:pt x="19" y="69"/>
                                <a:pt x="19" y="69"/>
                              </a:cubicBezTo>
                              <a:cubicBezTo>
                                <a:pt x="19" y="69"/>
                                <a:pt x="17" y="67"/>
                                <a:pt x="19" y="65"/>
                              </a:cubicBezTo>
                              <a:cubicBezTo>
                                <a:pt x="19" y="65"/>
                                <a:pt x="21" y="66"/>
                                <a:pt x="22" y="67"/>
                              </a:cubicBezTo>
                              <a:cubicBezTo>
                                <a:pt x="24" y="63"/>
                                <a:pt x="27" y="58"/>
                                <a:pt x="30" y="58"/>
                              </a:cubicBezTo>
                              <a:cubicBezTo>
                                <a:pt x="31" y="58"/>
                                <a:pt x="32" y="58"/>
                                <a:pt x="33" y="60"/>
                              </a:cubicBezTo>
                              <a:cubicBezTo>
                                <a:pt x="34" y="63"/>
                                <a:pt x="35" y="66"/>
                                <a:pt x="34" y="70"/>
                              </a:cubicBezTo>
                              <a:cubicBezTo>
                                <a:pt x="33" y="73"/>
                                <a:pt x="30" y="75"/>
                                <a:pt x="25" y="77"/>
                              </a:cubicBezTo>
                              <a:cubicBezTo>
                                <a:pt x="25" y="82"/>
                                <a:pt x="23" y="87"/>
                                <a:pt x="23" y="87"/>
                              </a:cubicBezTo>
                              <a:cubicBezTo>
                                <a:pt x="78" y="79"/>
                                <a:pt x="67" y="29"/>
                                <a:pt x="66" y="23"/>
                              </a:cubicBezTo>
                              <a:cubicBezTo>
                                <a:pt x="65" y="17"/>
                                <a:pt x="67" y="17"/>
                                <a:pt x="72" y="18"/>
                              </a:cubicBezTo>
                              <a:cubicBezTo>
                                <a:pt x="78" y="19"/>
                                <a:pt x="82" y="18"/>
                                <a:pt x="82" y="18"/>
                              </a:cubicBezTo>
                              <a:cubicBezTo>
                                <a:pt x="76" y="2"/>
                                <a:pt x="60" y="0"/>
                                <a:pt x="60" y="0"/>
                              </a:cubicBezTo>
                              <a:moveTo>
                                <a:pt x="10" y="83"/>
                              </a:moveTo>
                              <a:cubicBezTo>
                                <a:pt x="10" y="83"/>
                                <a:pt x="9" y="83"/>
                                <a:pt x="9" y="83"/>
                              </a:cubicBezTo>
                              <a:cubicBezTo>
                                <a:pt x="8" y="83"/>
                                <a:pt x="8" y="83"/>
                                <a:pt x="7" y="82"/>
                              </a:cubicBezTo>
                              <a:cubicBezTo>
                                <a:pt x="6" y="81"/>
                                <a:pt x="5" y="80"/>
                                <a:pt x="5" y="79"/>
                              </a:cubicBezTo>
                              <a:cubicBezTo>
                                <a:pt x="6" y="76"/>
                                <a:pt x="7" y="75"/>
                                <a:pt x="10" y="75"/>
                              </a:cubicBezTo>
                              <a:cubicBezTo>
                                <a:pt x="12" y="75"/>
                                <a:pt x="14" y="77"/>
                                <a:pt x="13" y="79"/>
                              </a:cubicBezTo>
                              <a:cubicBezTo>
                                <a:pt x="13" y="81"/>
                                <a:pt x="12" y="83"/>
                                <a:pt x="10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2"/>
                      <wps:cNvSpPr>
                        <a:spLocks/>
                      </wps:cNvSpPr>
                      <wps:spPr bwMode="auto">
                        <a:xfrm>
                          <a:off x="455930" y="130175"/>
                          <a:ext cx="108585" cy="146050"/>
                        </a:xfrm>
                        <a:custGeom>
                          <a:avLst/>
                          <a:gdLst>
                            <a:gd name="T0" fmla="*/ 13 w 34"/>
                            <a:gd name="T1" fmla="*/ 46 h 46"/>
                            <a:gd name="T2" fmla="*/ 0 w 34"/>
                            <a:gd name="T3" fmla="*/ 44 h 46"/>
                            <a:gd name="T4" fmla="*/ 0 w 34"/>
                            <a:gd name="T5" fmla="*/ 38 h 46"/>
                            <a:gd name="T6" fmla="*/ 13 w 34"/>
                            <a:gd name="T7" fmla="*/ 39 h 46"/>
                            <a:gd name="T8" fmla="*/ 25 w 34"/>
                            <a:gd name="T9" fmla="*/ 33 h 46"/>
                            <a:gd name="T10" fmla="*/ 1 w 34"/>
                            <a:gd name="T11" fmla="*/ 13 h 46"/>
                            <a:gd name="T12" fmla="*/ 20 w 34"/>
                            <a:gd name="T13" fmla="*/ 0 h 46"/>
                            <a:gd name="T14" fmla="*/ 33 w 34"/>
                            <a:gd name="T15" fmla="*/ 2 h 46"/>
                            <a:gd name="T16" fmla="*/ 33 w 34"/>
                            <a:gd name="T17" fmla="*/ 7 h 46"/>
                            <a:gd name="T18" fmla="*/ 21 w 34"/>
                            <a:gd name="T19" fmla="*/ 6 h 46"/>
                            <a:gd name="T20" fmla="*/ 10 w 34"/>
                            <a:gd name="T21" fmla="*/ 13 h 46"/>
                            <a:gd name="T22" fmla="*/ 13 w 34"/>
                            <a:gd name="T23" fmla="*/ 17 h 46"/>
                            <a:gd name="T24" fmla="*/ 16 w 34"/>
                            <a:gd name="T25" fmla="*/ 18 h 46"/>
                            <a:gd name="T26" fmla="*/ 34 w 34"/>
                            <a:gd name="T27" fmla="*/ 32 h 46"/>
                            <a:gd name="T28" fmla="*/ 13 w 34"/>
                            <a:gd name="T29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4" h="46">
                              <a:moveTo>
                                <a:pt x="13" y="46"/>
                              </a:moveTo>
                              <a:cubicBezTo>
                                <a:pt x="9" y="46"/>
                                <a:pt x="5" y="45"/>
                                <a:pt x="0" y="44"/>
                              </a:cubicBezTo>
                              <a:cubicBezTo>
                                <a:pt x="0" y="38"/>
                                <a:pt x="0" y="38"/>
                                <a:pt x="0" y="38"/>
                              </a:cubicBezTo>
                              <a:cubicBezTo>
                                <a:pt x="4" y="39"/>
                                <a:pt x="9" y="39"/>
                                <a:pt x="13" y="39"/>
                              </a:cubicBezTo>
                              <a:cubicBezTo>
                                <a:pt x="18" y="39"/>
                                <a:pt x="25" y="39"/>
                                <a:pt x="25" y="33"/>
                              </a:cubicBezTo>
                              <a:cubicBezTo>
                                <a:pt x="25" y="22"/>
                                <a:pt x="1" y="30"/>
                                <a:pt x="1" y="13"/>
                              </a:cubicBezTo>
                              <a:cubicBezTo>
                                <a:pt x="1" y="2"/>
                                <a:pt x="12" y="0"/>
                                <a:pt x="20" y="0"/>
                              </a:cubicBezTo>
                              <a:cubicBezTo>
                                <a:pt x="24" y="0"/>
                                <a:pt x="29" y="0"/>
                                <a:pt x="33" y="2"/>
                              </a:cubicBezTo>
                              <a:cubicBezTo>
                                <a:pt x="33" y="7"/>
                                <a:pt x="33" y="7"/>
                                <a:pt x="33" y="7"/>
                              </a:cubicBezTo>
                              <a:cubicBezTo>
                                <a:pt x="29" y="7"/>
                                <a:pt x="25" y="6"/>
                                <a:pt x="21" y="6"/>
                              </a:cubicBezTo>
                              <a:cubicBezTo>
                                <a:pt x="17" y="6"/>
                                <a:pt x="10" y="7"/>
                                <a:pt x="10" y="13"/>
                              </a:cubicBezTo>
                              <a:cubicBezTo>
                                <a:pt x="10" y="15"/>
                                <a:pt x="11" y="16"/>
                                <a:pt x="13" y="17"/>
                              </a:cubicBezTo>
                              <a:cubicBezTo>
                                <a:pt x="14" y="18"/>
                                <a:pt x="15" y="18"/>
                                <a:pt x="16" y="18"/>
                              </a:cubicBezTo>
                              <a:cubicBezTo>
                                <a:pt x="24" y="21"/>
                                <a:pt x="34" y="22"/>
                                <a:pt x="34" y="32"/>
                              </a:cubicBezTo>
                              <a:cubicBezTo>
                                <a:pt x="34" y="44"/>
                                <a:pt x="23" y="46"/>
                                <a:pt x="1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3"/>
                      <wps:cNvSpPr>
                        <a:spLocks noEditPoints="1"/>
                      </wps:cNvSpPr>
                      <wps:spPr bwMode="auto">
                        <a:xfrm>
                          <a:off x="580390" y="161925"/>
                          <a:ext cx="114300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29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4"/>
                      <wps:cNvSpPr>
                        <a:spLocks/>
                      </wps:cNvSpPr>
                      <wps:spPr bwMode="auto">
                        <a:xfrm>
                          <a:off x="708025" y="136525"/>
                          <a:ext cx="82550" cy="139700"/>
                        </a:xfrm>
                        <a:custGeom>
                          <a:avLst/>
                          <a:gdLst>
                            <a:gd name="T0" fmla="*/ 18 w 26"/>
                            <a:gd name="T1" fmla="*/ 44 h 44"/>
                            <a:gd name="T2" fmla="*/ 5 w 26"/>
                            <a:gd name="T3" fmla="*/ 32 h 44"/>
                            <a:gd name="T4" fmla="*/ 5 w 26"/>
                            <a:gd name="T5" fmla="*/ 15 h 44"/>
                            <a:gd name="T6" fmla="*/ 0 w 26"/>
                            <a:gd name="T7" fmla="*/ 15 h 44"/>
                            <a:gd name="T8" fmla="*/ 0 w 26"/>
                            <a:gd name="T9" fmla="*/ 9 h 44"/>
                            <a:gd name="T10" fmla="*/ 5 w 26"/>
                            <a:gd name="T11" fmla="*/ 9 h 44"/>
                            <a:gd name="T12" fmla="*/ 5 w 26"/>
                            <a:gd name="T13" fmla="*/ 0 h 44"/>
                            <a:gd name="T14" fmla="*/ 13 w 26"/>
                            <a:gd name="T15" fmla="*/ 0 h 44"/>
                            <a:gd name="T16" fmla="*/ 13 w 26"/>
                            <a:gd name="T17" fmla="*/ 9 h 44"/>
                            <a:gd name="T18" fmla="*/ 26 w 26"/>
                            <a:gd name="T19" fmla="*/ 9 h 44"/>
                            <a:gd name="T20" fmla="*/ 26 w 26"/>
                            <a:gd name="T21" fmla="*/ 15 h 44"/>
                            <a:gd name="T22" fmla="*/ 13 w 26"/>
                            <a:gd name="T23" fmla="*/ 15 h 44"/>
                            <a:gd name="T24" fmla="*/ 13 w 26"/>
                            <a:gd name="T25" fmla="*/ 30 h 44"/>
                            <a:gd name="T26" fmla="*/ 19 w 26"/>
                            <a:gd name="T27" fmla="*/ 38 h 44"/>
                            <a:gd name="T28" fmla="*/ 26 w 26"/>
                            <a:gd name="T29" fmla="*/ 37 h 44"/>
                            <a:gd name="T30" fmla="*/ 26 w 26"/>
                            <a:gd name="T31" fmla="*/ 43 h 44"/>
                            <a:gd name="T32" fmla="*/ 18 w 26"/>
                            <a:gd name="T3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6" h="44">
                              <a:moveTo>
                                <a:pt x="18" y="44"/>
                              </a:moveTo>
                              <a:cubicBezTo>
                                <a:pt x="10" y="44"/>
                                <a:pt x="5" y="41"/>
                                <a:pt x="5" y="32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3" y="34"/>
                                <a:pt x="14" y="38"/>
                                <a:pt x="19" y="38"/>
                              </a:cubicBezTo>
                              <a:cubicBezTo>
                                <a:pt x="22" y="38"/>
                                <a:pt x="24" y="38"/>
                                <a:pt x="26" y="37"/>
                              </a:cubicBez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cubicBezTo>
                                <a:pt x="24" y="43"/>
                                <a:pt x="21" y="44"/>
                                <a:pt x="18" y="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5"/>
                      <wps:cNvSpPr>
                        <a:spLocks noEditPoints="1"/>
                      </wps:cNvSpPr>
                      <wps:spPr bwMode="auto">
                        <a:xfrm>
                          <a:off x="800100" y="161925"/>
                          <a:ext cx="108585" cy="114300"/>
                        </a:xfrm>
                        <a:custGeom>
                          <a:avLst/>
                          <a:gdLst>
                            <a:gd name="T0" fmla="*/ 34 w 34"/>
                            <a:gd name="T1" fmla="*/ 21 h 36"/>
                            <a:gd name="T2" fmla="*/ 9 w 34"/>
                            <a:gd name="T3" fmla="*/ 21 h 36"/>
                            <a:gd name="T4" fmla="*/ 23 w 34"/>
                            <a:gd name="T5" fmla="*/ 30 h 36"/>
                            <a:gd name="T6" fmla="*/ 34 w 34"/>
                            <a:gd name="T7" fmla="*/ 29 h 36"/>
                            <a:gd name="T8" fmla="*/ 34 w 34"/>
                            <a:gd name="T9" fmla="*/ 35 h 36"/>
                            <a:gd name="T10" fmla="*/ 21 w 34"/>
                            <a:gd name="T11" fmla="*/ 36 h 36"/>
                            <a:gd name="T12" fmla="*/ 0 w 34"/>
                            <a:gd name="T13" fmla="*/ 18 h 36"/>
                            <a:gd name="T14" fmla="*/ 18 w 34"/>
                            <a:gd name="T15" fmla="*/ 0 h 36"/>
                            <a:gd name="T16" fmla="*/ 34 w 34"/>
                            <a:gd name="T17" fmla="*/ 16 h 36"/>
                            <a:gd name="T18" fmla="*/ 34 w 34"/>
                            <a:gd name="T19" fmla="*/ 21 h 36"/>
                            <a:gd name="T20" fmla="*/ 26 w 34"/>
                            <a:gd name="T21" fmla="*/ 15 h 36"/>
                            <a:gd name="T22" fmla="*/ 18 w 34"/>
                            <a:gd name="T23" fmla="*/ 5 h 36"/>
                            <a:gd name="T24" fmla="*/ 9 w 34"/>
                            <a:gd name="T25" fmla="*/ 15 h 36"/>
                            <a:gd name="T26" fmla="*/ 26 w 34"/>
                            <a:gd name="T27" fmla="*/ 1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34" y="21"/>
                              </a:move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9" y="29"/>
                                <a:pt x="17" y="30"/>
                                <a:pt x="23" y="30"/>
                              </a:cubicBezTo>
                              <a:cubicBezTo>
                                <a:pt x="27" y="30"/>
                                <a:pt x="30" y="30"/>
                                <a:pt x="34" y="29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30" y="36"/>
                                <a:pt x="25" y="36"/>
                                <a:pt x="21" y="36"/>
                              </a:cubicBezTo>
                              <a:cubicBezTo>
                                <a:pt x="8" y="36"/>
                                <a:pt x="0" y="32"/>
                                <a:pt x="0" y="18"/>
                              </a:cubicBezTo>
                              <a:cubicBezTo>
                                <a:pt x="0" y="7"/>
                                <a:pt x="6" y="0"/>
                                <a:pt x="18" y="0"/>
                              </a:cubicBezTo>
                              <a:cubicBezTo>
                                <a:pt x="29" y="0"/>
                                <a:pt x="34" y="6"/>
                                <a:pt x="34" y="16"/>
                              </a:cubicBezTo>
                              <a:cubicBezTo>
                                <a:pt x="34" y="18"/>
                                <a:pt x="34" y="19"/>
                                <a:pt x="34" y="21"/>
                              </a:cubicBezTo>
                              <a:moveTo>
                                <a:pt x="26" y="15"/>
                              </a:moveTo>
                              <a:cubicBezTo>
                                <a:pt x="26" y="9"/>
                                <a:pt x="24" y="5"/>
                                <a:pt x="18" y="5"/>
                              </a:cubicBezTo>
                              <a:cubicBezTo>
                                <a:pt x="12" y="5"/>
                                <a:pt x="9" y="9"/>
                                <a:pt x="9" y="15"/>
                              </a:cubicBez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6"/>
                      <wps:cNvSpPr>
                        <a:spLocks/>
                      </wps:cNvSpPr>
                      <wps:spPr bwMode="auto">
                        <a:xfrm>
                          <a:off x="930910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1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6" y="0"/>
                                <a:pt x="21" y="0"/>
                              </a:cubicBezTo>
                              <a:cubicBezTo>
                                <a:pt x="30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37"/>
                      <wps:cNvSpPr>
                        <a:spLocks noEditPoints="1"/>
                      </wps:cNvSpPr>
                      <wps:spPr bwMode="auto">
                        <a:xfrm>
                          <a:off x="1055370" y="127000"/>
                          <a:ext cx="108585" cy="149225"/>
                        </a:xfrm>
                        <a:custGeom>
                          <a:avLst/>
                          <a:gdLst>
                            <a:gd name="T0" fmla="*/ 26 w 34"/>
                            <a:gd name="T1" fmla="*/ 46 h 47"/>
                            <a:gd name="T2" fmla="*/ 25 w 34"/>
                            <a:gd name="T3" fmla="*/ 40 h 47"/>
                            <a:gd name="T4" fmla="*/ 11 w 34"/>
                            <a:gd name="T5" fmla="*/ 47 h 47"/>
                            <a:gd name="T6" fmla="*/ 0 w 34"/>
                            <a:gd name="T7" fmla="*/ 38 h 47"/>
                            <a:gd name="T8" fmla="*/ 19 w 34"/>
                            <a:gd name="T9" fmla="*/ 25 h 47"/>
                            <a:gd name="T10" fmla="*/ 25 w 34"/>
                            <a:gd name="T11" fmla="*/ 25 h 47"/>
                            <a:gd name="T12" fmla="*/ 25 w 34"/>
                            <a:gd name="T13" fmla="*/ 25 h 47"/>
                            <a:gd name="T14" fmla="*/ 16 w 34"/>
                            <a:gd name="T15" fmla="*/ 17 h 47"/>
                            <a:gd name="T16" fmla="*/ 5 w 34"/>
                            <a:gd name="T17" fmla="*/ 18 h 47"/>
                            <a:gd name="T18" fmla="*/ 5 w 34"/>
                            <a:gd name="T19" fmla="*/ 13 h 47"/>
                            <a:gd name="T20" fmla="*/ 18 w 34"/>
                            <a:gd name="T21" fmla="*/ 11 h 47"/>
                            <a:gd name="T22" fmla="*/ 33 w 34"/>
                            <a:gd name="T23" fmla="*/ 31 h 47"/>
                            <a:gd name="T24" fmla="*/ 34 w 34"/>
                            <a:gd name="T25" fmla="*/ 46 h 47"/>
                            <a:gd name="T26" fmla="*/ 26 w 34"/>
                            <a:gd name="T27" fmla="*/ 46 h 47"/>
                            <a:gd name="T28" fmla="*/ 25 w 34"/>
                            <a:gd name="T29" fmla="*/ 30 h 47"/>
                            <a:gd name="T30" fmla="*/ 19 w 34"/>
                            <a:gd name="T31" fmla="*/ 30 h 47"/>
                            <a:gd name="T32" fmla="*/ 8 w 34"/>
                            <a:gd name="T33" fmla="*/ 37 h 47"/>
                            <a:gd name="T34" fmla="*/ 14 w 34"/>
                            <a:gd name="T35" fmla="*/ 41 h 47"/>
                            <a:gd name="T36" fmla="*/ 24 w 34"/>
                            <a:gd name="T37" fmla="*/ 35 h 47"/>
                            <a:gd name="T38" fmla="*/ 25 w 34"/>
                            <a:gd name="T39" fmla="*/ 33 h 47"/>
                            <a:gd name="T40" fmla="*/ 25 w 34"/>
                            <a:gd name="T41" fmla="*/ 30 h 47"/>
                            <a:gd name="T42" fmla="*/ 10 w 34"/>
                            <a:gd name="T43" fmla="*/ 6 h 47"/>
                            <a:gd name="T44" fmla="*/ 10 w 34"/>
                            <a:gd name="T45" fmla="*/ 0 h 47"/>
                            <a:gd name="T46" fmla="*/ 16 w 34"/>
                            <a:gd name="T47" fmla="*/ 0 h 47"/>
                            <a:gd name="T48" fmla="*/ 16 w 34"/>
                            <a:gd name="T49" fmla="*/ 6 h 47"/>
                            <a:gd name="T50" fmla="*/ 10 w 34"/>
                            <a:gd name="T51" fmla="*/ 6 h 47"/>
                            <a:gd name="T52" fmla="*/ 21 w 34"/>
                            <a:gd name="T53" fmla="*/ 6 h 47"/>
                            <a:gd name="T54" fmla="*/ 21 w 34"/>
                            <a:gd name="T55" fmla="*/ 0 h 47"/>
                            <a:gd name="T56" fmla="*/ 28 w 34"/>
                            <a:gd name="T57" fmla="*/ 0 h 47"/>
                            <a:gd name="T58" fmla="*/ 28 w 34"/>
                            <a:gd name="T59" fmla="*/ 6 h 47"/>
                            <a:gd name="T60" fmla="*/ 21 w 34"/>
                            <a:gd name="T61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4" h="47">
                              <a:moveTo>
                                <a:pt x="26" y="46"/>
                              </a:moveTo>
                              <a:cubicBezTo>
                                <a:pt x="25" y="44"/>
                                <a:pt x="25" y="42"/>
                                <a:pt x="25" y="40"/>
                              </a:cubicBezTo>
                              <a:cubicBezTo>
                                <a:pt x="22" y="45"/>
                                <a:pt x="17" y="47"/>
                                <a:pt x="11" y="47"/>
                              </a:cubicBezTo>
                              <a:cubicBezTo>
                                <a:pt x="5" y="47"/>
                                <a:pt x="0" y="44"/>
                                <a:pt x="0" y="38"/>
                              </a:cubicBezTo>
                              <a:cubicBezTo>
                                <a:pt x="0" y="28"/>
                                <a:pt x="11" y="25"/>
                                <a:pt x="19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18"/>
                                <a:pt x="23" y="17"/>
                                <a:pt x="16" y="17"/>
                              </a:cubicBezTo>
                              <a:cubicBezTo>
                                <a:pt x="13" y="17"/>
                                <a:pt x="9" y="17"/>
                                <a:pt x="5" y="18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9" y="11"/>
                                <a:pt x="14" y="11"/>
                                <a:pt x="18" y="11"/>
                              </a:cubicBezTo>
                              <a:cubicBezTo>
                                <a:pt x="34" y="11"/>
                                <a:pt x="33" y="17"/>
                                <a:pt x="33" y="31"/>
                              </a:cubicBezTo>
                              <a:cubicBezTo>
                                <a:pt x="33" y="36"/>
                                <a:pt x="33" y="41"/>
                                <a:pt x="34" y="46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moveTo>
                                <a:pt x="25" y="30"/>
                              </a:moveTo>
                              <a:cubicBezTo>
                                <a:pt x="19" y="30"/>
                                <a:pt x="19" y="30"/>
                                <a:pt x="19" y="30"/>
                              </a:cubicBezTo>
                              <a:cubicBezTo>
                                <a:pt x="15" y="30"/>
                                <a:pt x="8" y="31"/>
                                <a:pt x="8" y="37"/>
                              </a:cubicBezTo>
                              <a:cubicBezTo>
                                <a:pt x="8" y="40"/>
                                <a:pt x="11" y="41"/>
                                <a:pt x="14" y="41"/>
                              </a:cubicBezTo>
                              <a:cubicBezTo>
                                <a:pt x="18" y="41"/>
                                <a:pt x="22" y="39"/>
                                <a:pt x="24" y="35"/>
                              </a:cubicBezTo>
                              <a:cubicBezTo>
                                <a:pt x="24" y="35"/>
                                <a:pt x="25" y="33"/>
                                <a:pt x="25" y="33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moveTo>
                                <a:pt x="10" y="6"/>
                              </a:move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moveTo>
                                <a:pt x="21" y="6"/>
                              </a:move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8"/>
                      <wps:cNvSpPr>
                        <a:spLocks/>
                      </wps:cNvSpPr>
                      <wps:spPr bwMode="auto">
                        <a:xfrm>
                          <a:off x="1179830" y="161925"/>
                          <a:ext cx="88900" cy="114300"/>
                        </a:xfrm>
                        <a:custGeom>
                          <a:avLst/>
                          <a:gdLst>
                            <a:gd name="T0" fmla="*/ 11 w 28"/>
                            <a:gd name="T1" fmla="*/ 36 h 36"/>
                            <a:gd name="T2" fmla="*/ 0 w 28"/>
                            <a:gd name="T3" fmla="*/ 35 h 36"/>
                            <a:gd name="T4" fmla="*/ 0 w 28"/>
                            <a:gd name="T5" fmla="*/ 29 h 36"/>
                            <a:gd name="T6" fmla="*/ 10 w 28"/>
                            <a:gd name="T7" fmla="*/ 30 h 36"/>
                            <a:gd name="T8" fmla="*/ 19 w 28"/>
                            <a:gd name="T9" fmla="*/ 25 h 36"/>
                            <a:gd name="T10" fmla="*/ 1 w 28"/>
                            <a:gd name="T11" fmla="*/ 10 h 36"/>
                            <a:gd name="T12" fmla="*/ 16 w 28"/>
                            <a:gd name="T13" fmla="*/ 0 h 36"/>
                            <a:gd name="T14" fmla="*/ 27 w 28"/>
                            <a:gd name="T15" fmla="*/ 1 h 36"/>
                            <a:gd name="T16" fmla="*/ 27 w 28"/>
                            <a:gd name="T17" fmla="*/ 6 h 36"/>
                            <a:gd name="T18" fmla="*/ 18 w 28"/>
                            <a:gd name="T19" fmla="*/ 6 h 36"/>
                            <a:gd name="T20" fmla="*/ 10 w 28"/>
                            <a:gd name="T21" fmla="*/ 10 h 36"/>
                            <a:gd name="T22" fmla="*/ 28 w 28"/>
                            <a:gd name="T23" fmla="*/ 25 h 36"/>
                            <a:gd name="T24" fmla="*/ 11 w 28"/>
                            <a:gd name="T25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" h="36">
                              <a:moveTo>
                                <a:pt x="11" y="36"/>
                              </a:moveTo>
                              <a:cubicBezTo>
                                <a:pt x="8" y="36"/>
                                <a:pt x="3" y="36"/>
                                <a:pt x="0" y="35"/>
                              </a:cubicBezTo>
                              <a:cubicBezTo>
                                <a:pt x="0" y="29"/>
                                <a:pt x="0" y="29"/>
                                <a:pt x="0" y="29"/>
                              </a:cubicBezTo>
                              <a:cubicBezTo>
                                <a:pt x="4" y="30"/>
                                <a:pt x="7" y="30"/>
                                <a:pt x="10" y="30"/>
                              </a:cubicBezTo>
                              <a:cubicBezTo>
                                <a:pt x="14" y="30"/>
                                <a:pt x="19" y="30"/>
                                <a:pt x="19" y="25"/>
                              </a:cubicBezTo>
                              <a:cubicBezTo>
                                <a:pt x="19" y="19"/>
                                <a:pt x="1" y="23"/>
                                <a:pt x="1" y="10"/>
                              </a:cubicBezTo>
                              <a:cubicBezTo>
                                <a:pt x="1" y="2"/>
                                <a:pt x="10" y="0"/>
                                <a:pt x="16" y="0"/>
                              </a:cubicBezTo>
                              <a:cubicBezTo>
                                <a:pt x="19" y="0"/>
                                <a:pt x="24" y="0"/>
                                <a:pt x="27" y="1"/>
                              </a:cubicBezTo>
                              <a:cubicBezTo>
                                <a:pt x="27" y="6"/>
                                <a:pt x="27" y="6"/>
                                <a:pt x="27" y="6"/>
                              </a:cubicBezTo>
                              <a:cubicBezTo>
                                <a:pt x="24" y="6"/>
                                <a:pt x="21" y="6"/>
                                <a:pt x="18" y="6"/>
                              </a:cubicBezTo>
                              <a:cubicBezTo>
                                <a:pt x="15" y="6"/>
                                <a:pt x="10" y="6"/>
                                <a:pt x="10" y="10"/>
                              </a:cubicBezTo>
                              <a:cubicBezTo>
                                <a:pt x="10" y="18"/>
                                <a:pt x="28" y="12"/>
                                <a:pt x="28" y="25"/>
                              </a:cubicBezTo>
                              <a:cubicBezTo>
                                <a:pt x="28" y="34"/>
                                <a:pt x="18" y="36"/>
                                <a:pt x="11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9"/>
                      <wps:cNvSpPr>
                        <a:spLocks/>
                      </wps:cNvSpPr>
                      <wps:spPr bwMode="auto">
                        <a:xfrm>
                          <a:off x="1339215" y="117475"/>
                          <a:ext cx="101600" cy="155575"/>
                        </a:xfrm>
                        <a:custGeom>
                          <a:avLst/>
                          <a:gdLst>
                            <a:gd name="T0" fmla="*/ 110 w 160"/>
                            <a:gd name="T1" fmla="*/ 245 h 245"/>
                            <a:gd name="T2" fmla="*/ 40 w 160"/>
                            <a:gd name="T3" fmla="*/ 160 h 245"/>
                            <a:gd name="T4" fmla="*/ 40 w 160"/>
                            <a:gd name="T5" fmla="*/ 245 h 245"/>
                            <a:gd name="T6" fmla="*/ 0 w 160"/>
                            <a:gd name="T7" fmla="*/ 245 h 245"/>
                            <a:gd name="T8" fmla="*/ 0 w 160"/>
                            <a:gd name="T9" fmla="*/ 0 h 245"/>
                            <a:gd name="T10" fmla="*/ 40 w 160"/>
                            <a:gd name="T11" fmla="*/ 0 h 245"/>
                            <a:gd name="T12" fmla="*/ 40 w 160"/>
                            <a:gd name="T13" fmla="*/ 155 h 245"/>
                            <a:gd name="T14" fmla="*/ 105 w 160"/>
                            <a:gd name="T15" fmla="*/ 70 h 245"/>
                            <a:gd name="T16" fmla="*/ 150 w 160"/>
                            <a:gd name="T17" fmla="*/ 70 h 245"/>
                            <a:gd name="T18" fmla="*/ 75 w 160"/>
                            <a:gd name="T19" fmla="*/ 150 h 245"/>
                            <a:gd name="T20" fmla="*/ 160 w 160"/>
                            <a:gd name="T21" fmla="*/ 245 h 245"/>
                            <a:gd name="T22" fmla="*/ 110 w 160"/>
                            <a:gd name="T23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0" h="245">
                              <a:moveTo>
                                <a:pt x="110" y="245"/>
                              </a:moveTo>
                              <a:lnTo>
                                <a:pt x="40" y="160"/>
                              </a:lnTo>
                              <a:lnTo>
                                <a:pt x="40" y="245"/>
                              </a:lnTo>
                              <a:lnTo>
                                <a:pt x="0" y="245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155"/>
                              </a:lnTo>
                              <a:lnTo>
                                <a:pt x="105" y="70"/>
                              </a:lnTo>
                              <a:lnTo>
                                <a:pt x="150" y="70"/>
                              </a:lnTo>
                              <a:lnTo>
                                <a:pt x="75" y="150"/>
                              </a:lnTo>
                              <a:lnTo>
                                <a:pt x="160" y="245"/>
                              </a:lnTo>
                              <a:lnTo>
                                <a:pt x="11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40"/>
                      <wps:cNvSpPr>
                        <a:spLocks noEditPoints="1"/>
                      </wps:cNvSpPr>
                      <wps:spPr bwMode="auto">
                        <a:xfrm>
                          <a:off x="1447165" y="161925"/>
                          <a:ext cx="114935" cy="114300"/>
                        </a:xfrm>
                        <a:custGeom>
                          <a:avLst/>
                          <a:gdLst>
                            <a:gd name="T0" fmla="*/ 18 w 36"/>
                            <a:gd name="T1" fmla="*/ 36 h 36"/>
                            <a:gd name="T2" fmla="*/ 0 w 36"/>
                            <a:gd name="T3" fmla="*/ 18 h 36"/>
                            <a:gd name="T4" fmla="*/ 18 w 36"/>
                            <a:gd name="T5" fmla="*/ 0 h 36"/>
                            <a:gd name="T6" fmla="*/ 36 w 36"/>
                            <a:gd name="T7" fmla="*/ 18 h 36"/>
                            <a:gd name="T8" fmla="*/ 18 w 36"/>
                            <a:gd name="T9" fmla="*/ 36 h 36"/>
                            <a:gd name="T10" fmla="*/ 18 w 36"/>
                            <a:gd name="T11" fmla="*/ 6 h 36"/>
                            <a:gd name="T12" fmla="*/ 8 w 36"/>
                            <a:gd name="T13" fmla="*/ 18 h 36"/>
                            <a:gd name="T14" fmla="*/ 18 w 36"/>
                            <a:gd name="T15" fmla="*/ 30 h 36"/>
                            <a:gd name="T16" fmla="*/ 28 w 36"/>
                            <a:gd name="T17" fmla="*/ 18 h 36"/>
                            <a:gd name="T18" fmla="*/ 18 w 36"/>
                            <a:gd name="T19" fmla="*/ 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18" y="36"/>
                              </a:moveTo>
                              <a:cubicBezTo>
                                <a:pt x="7" y="36"/>
                                <a:pt x="0" y="30"/>
                                <a:pt x="0" y="18"/>
                              </a:cubicBezTo>
                              <a:cubicBezTo>
                                <a:pt x="0" y="7"/>
                                <a:pt x="7" y="0"/>
                                <a:pt x="18" y="0"/>
                              </a:cubicBezTo>
                              <a:cubicBezTo>
                                <a:pt x="30" y="0"/>
                                <a:pt x="36" y="6"/>
                                <a:pt x="36" y="18"/>
                              </a:cubicBezTo>
                              <a:cubicBezTo>
                                <a:pt x="36" y="29"/>
                                <a:pt x="29" y="36"/>
                                <a:pt x="18" y="36"/>
                              </a:cubicBezTo>
                              <a:moveTo>
                                <a:pt x="18" y="6"/>
                              </a:moveTo>
                              <a:cubicBezTo>
                                <a:pt x="11" y="6"/>
                                <a:pt x="8" y="12"/>
                                <a:pt x="8" y="18"/>
                              </a:cubicBezTo>
                              <a:cubicBezTo>
                                <a:pt x="8" y="24"/>
                                <a:pt x="11" y="30"/>
                                <a:pt x="18" y="30"/>
                              </a:cubicBezTo>
                              <a:cubicBezTo>
                                <a:pt x="25" y="30"/>
                                <a:pt x="28" y="24"/>
                                <a:pt x="28" y="18"/>
                              </a:cubicBezTo>
                              <a:cubicBezTo>
                                <a:pt x="28" y="12"/>
                                <a:pt x="25" y="6"/>
                                <a:pt x="18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1"/>
                      <wps:cNvSpPr>
                        <a:spLocks/>
                      </wps:cNvSpPr>
                      <wps:spPr bwMode="auto">
                        <a:xfrm>
                          <a:off x="1584325" y="161925"/>
                          <a:ext cx="185420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20 w 58"/>
                            <a:gd name="T17" fmla="*/ 7 h 35"/>
                            <a:gd name="T18" fmla="*/ 10 w 58"/>
                            <a:gd name="T19" fmla="*/ 12 h 35"/>
                            <a:gd name="T20" fmla="*/ 9 w 58"/>
                            <a:gd name="T21" fmla="*/ 15 h 35"/>
                            <a:gd name="T22" fmla="*/ 9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9 w 58"/>
                            <a:gd name="T29" fmla="*/ 0 h 35"/>
                            <a:gd name="T30" fmla="*/ 9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7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20" y="7"/>
                              </a:cubicBezTo>
                              <a:cubicBezTo>
                                <a:pt x="16" y="7"/>
                                <a:pt x="12" y="9"/>
                                <a:pt x="10" y="12"/>
                              </a:cubicBezTo>
                              <a:cubicBezTo>
                                <a:pt x="9" y="13"/>
                                <a:pt x="9" y="14"/>
                                <a:pt x="9" y="15"/>
                              </a:cubicBezTo>
                              <a:cubicBezTo>
                                <a:pt x="9" y="35"/>
                                <a:pt x="9" y="35"/>
                                <a:pt x="9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12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7" y="3"/>
                                <a:pt x="41" y="0"/>
                                <a:pt x="47" y="0"/>
                              </a:cubicBezTo>
                              <a:cubicBezTo>
                                <a:pt x="56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42"/>
                      <wps:cNvSpPr>
                        <a:spLocks/>
                      </wps:cNvSpPr>
                      <wps:spPr bwMode="auto">
                        <a:xfrm>
                          <a:off x="1798320" y="161925"/>
                          <a:ext cx="184785" cy="111125"/>
                        </a:xfrm>
                        <a:custGeom>
                          <a:avLst/>
                          <a:gdLst>
                            <a:gd name="T0" fmla="*/ 50 w 58"/>
                            <a:gd name="T1" fmla="*/ 35 h 35"/>
                            <a:gd name="T2" fmla="*/ 50 w 58"/>
                            <a:gd name="T3" fmla="*/ 14 h 35"/>
                            <a:gd name="T4" fmla="*/ 44 w 58"/>
                            <a:gd name="T5" fmla="*/ 7 h 35"/>
                            <a:gd name="T6" fmla="*/ 34 w 58"/>
                            <a:gd name="T7" fmla="*/ 12 h 35"/>
                            <a:gd name="T8" fmla="*/ 33 w 58"/>
                            <a:gd name="T9" fmla="*/ 15 h 35"/>
                            <a:gd name="T10" fmla="*/ 33 w 58"/>
                            <a:gd name="T11" fmla="*/ 35 h 35"/>
                            <a:gd name="T12" fmla="*/ 25 w 58"/>
                            <a:gd name="T13" fmla="*/ 35 h 35"/>
                            <a:gd name="T14" fmla="*/ 25 w 58"/>
                            <a:gd name="T15" fmla="*/ 14 h 35"/>
                            <a:gd name="T16" fmla="*/ 19 w 58"/>
                            <a:gd name="T17" fmla="*/ 7 h 35"/>
                            <a:gd name="T18" fmla="*/ 9 w 58"/>
                            <a:gd name="T19" fmla="*/ 12 h 35"/>
                            <a:gd name="T20" fmla="*/ 8 w 58"/>
                            <a:gd name="T21" fmla="*/ 15 h 35"/>
                            <a:gd name="T22" fmla="*/ 8 w 58"/>
                            <a:gd name="T23" fmla="*/ 35 h 35"/>
                            <a:gd name="T24" fmla="*/ 0 w 58"/>
                            <a:gd name="T25" fmla="*/ 35 h 35"/>
                            <a:gd name="T26" fmla="*/ 0 w 58"/>
                            <a:gd name="T27" fmla="*/ 0 h 35"/>
                            <a:gd name="T28" fmla="*/ 8 w 58"/>
                            <a:gd name="T29" fmla="*/ 0 h 35"/>
                            <a:gd name="T30" fmla="*/ 8 w 58"/>
                            <a:gd name="T31" fmla="*/ 7 h 35"/>
                            <a:gd name="T32" fmla="*/ 22 w 58"/>
                            <a:gd name="T33" fmla="*/ 0 h 35"/>
                            <a:gd name="T34" fmla="*/ 33 w 58"/>
                            <a:gd name="T35" fmla="*/ 7 h 35"/>
                            <a:gd name="T36" fmla="*/ 46 w 58"/>
                            <a:gd name="T37" fmla="*/ 0 h 35"/>
                            <a:gd name="T38" fmla="*/ 58 w 58"/>
                            <a:gd name="T39" fmla="*/ 12 h 35"/>
                            <a:gd name="T40" fmla="*/ 58 w 58"/>
                            <a:gd name="T41" fmla="*/ 35 h 35"/>
                            <a:gd name="T42" fmla="*/ 50 w 58"/>
                            <a:gd name="T43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8" h="35">
                              <a:moveTo>
                                <a:pt x="50" y="35"/>
                              </a:move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50" y="9"/>
                                <a:pt x="49" y="7"/>
                                <a:pt x="44" y="7"/>
                              </a:cubicBezTo>
                              <a:cubicBezTo>
                                <a:pt x="40" y="7"/>
                                <a:pt x="36" y="9"/>
                                <a:pt x="34" y="12"/>
                              </a:cubicBezTo>
                              <a:cubicBezTo>
                                <a:pt x="34" y="13"/>
                                <a:pt x="33" y="14"/>
                                <a:pt x="33" y="1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6" y="7"/>
                                <a:pt x="12" y="9"/>
                                <a:pt x="9" y="12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27" y="0"/>
                                <a:pt x="32" y="1"/>
                                <a:pt x="33" y="7"/>
                              </a:cubicBezTo>
                              <a:cubicBezTo>
                                <a:pt x="36" y="3"/>
                                <a:pt x="41" y="0"/>
                                <a:pt x="46" y="0"/>
                              </a:cubicBezTo>
                              <a:cubicBezTo>
                                <a:pt x="55" y="0"/>
                                <a:pt x="58" y="3"/>
                                <a:pt x="58" y="12"/>
                              </a:cubicBezTo>
                              <a:cubicBezTo>
                                <a:pt x="58" y="35"/>
                                <a:pt x="58" y="35"/>
                                <a:pt x="58" y="35"/>
                              </a:cubicBezTo>
                              <a:lnTo>
                                <a:pt x="5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3"/>
                      <wps:cNvSpPr>
                        <a:spLocks/>
                      </wps:cNvSpPr>
                      <wps:spPr bwMode="auto">
                        <a:xfrm>
                          <a:off x="2011680" y="161925"/>
                          <a:ext cx="105410" cy="114300"/>
                        </a:xfrm>
                        <a:custGeom>
                          <a:avLst/>
                          <a:gdLst>
                            <a:gd name="T0" fmla="*/ 25 w 33"/>
                            <a:gd name="T1" fmla="*/ 35 h 36"/>
                            <a:gd name="T2" fmla="*/ 25 w 33"/>
                            <a:gd name="T3" fmla="*/ 29 h 36"/>
                            <a:gd name="T4" fmla="*/ 11 w 33"/>
                            <a:gd name="T5" fmla="*/ 36 h 36"/>
                            <a:gd name="T6" fmla="*/ 0 w 33"/>
                            <a:gd name="T7" fmla="*/ 24 h 36"/>
                            <a:gd name="T8" fmla="*/ 0 w 33"/>
                            <a:gd name="T9" fmla="*/ 0 h 36"/>
                            <a:gd name="T10" fmla="*/ 8 w 33"/>
                            <a:gd name="T11" fmla="*/ 0 h 36"/>
                            <a:gd name="T12" fmla="*/ 8 w 33"/>
                            <a:gd name="T13" fmla="*/ 22 h 36"/>
                            <a:gd name="T14" fmla="*/ 14 w 33"/>
                            <a:gd name="T15" fmla="*/ 29 h 36"/>
                            <a:gd name="T16" fmla="*/ 24 w 33"/>
                            <a:gd name="T17" fmla="*/ 23 h 36"/>
                            <a:gd name="T18" fmla="*/ 25 w 33"/>
                            <a:gd name="T19" fmla="*/ 21 h 36"/>
                            <a:gd name="T20" fmla="*/ 25 w 33"/>
                            <a:gd name="T21" fmla="*/ 0 h 36"/>
                            <a:gd name="T22" fmla="*/ 33 w 33"/>
                            <a:gd name="T23" fmla="*/ 0 h 36"/>
                            <a:gd name="T24" fmla="*/ 33 w 33"/>
                            <a:gd name="T25" fmla="*/ 35 h 36"/>
                            <a:gd name="T26" fmla="*/ 25 w 33"/>
                            <a:gd name="T27" fmla="*/ 35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6">
                              <a:moveTo>
                                <a:pt x="25" y="35"/>
                              </a:move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2" y="33"/>
                                <a:pt x="16" y="36"/>
                                <a:pt x="11" y="36"/>
                              </a:cubicBezTo>
                              <a:cubicBezTo>
                                <a:pt x="3" y="36"/>
                                <a:pt x="0" y="33"/>
                                <a:pt x="0" y="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22"/>
                                <a:pt x="8" y="22"/>
                                <a:pt x="8" y="22"/>
                              </a:cubicBezTo>
                              <a:cubicBezTo>
                                <a:pt x="8" y="26"/>
                                <a:pt x="9" y="29"/>
                                <a:pt x="14" y="29"/>
                              </a:cubicBezTo>
                              <a:cubicBezTo>
                                <a:pt x="18" y="29"/>
                                <a:pt x="22" y="26"/>
                                <a:pt x="24" y="23"/>
                              </a:cubicBezTo>
                              <a:cubicBezTo>
                                <a:pt x="24" y="23"/>
                                <a:pt x="25" y="22"/>
                                <a:pt x="25" y="21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4"/>
                      <wps:cNvSpPr>
                        <a:spLocks/>
                      </wps:cNvSpPr>
                      <wps:spPr bwMode="auto">
                        <a:xfrm>
                          <a:off x="2145665" y="161925"/>
                          <a:ext cx="105410" cy="111125"/>
                        </a:xfrm>
                        <a:custGeom>
                          <a:avLst/>
                          <a:gdLst>
                            <a:gd name="T0" fmla="*/ 25 w 33"/>
                            <a:gd name="T1" fmla="*/ 35 h 35"/>
                            <a:gd name="T2" fmla="*/ 25 w 33"/>
                            <a:gd name="T3" fmla="*/ 14 h 35"/>
                            <a:gd name="T4" fmla="*/ 19 w 33"/>
                            <a:gd name="T5" fmla="*/ 7 h 35"/>
                            <a:gd name="T6" fmla="*/ 9 w 33"/>
                            <a:gd name="T7" fmla="*/ 13 h 35"/>
                            <a:gd name="T8" fmla="*/ 8 w 33"/>
                            <a:gd name="T9" fmla="*/ 15 h 35"/>
                            <a:gd name="T10" fmla="*/ 8 w 33"/>
                            <a:gd name="T11" fmla="*/ 35 h 35"/>
                            <a:gd name="T12" fmla="*/ 0 w 33"/>
                            <a:gd name="T13" fmla="*/ 35 h 35"/>
                            <a:gd name="T14" fmla="*/ 0 w 33"/>
                            <a:gd name="T15" fmla="*/ 0 h 35"/>
                            <a:gd name="T16" fmla="*/ 8 w 33"/>
                            <a:gd name="T17" fmla="*/ 0 h 35"/>
                            <a:gd name="T18" fmla="*/ 8 w 33"/>
                            <a:gd name="T19" fmla="*/ 7 h 35"/>
                            <a:gd name="T20" fmla="*/ 22 w 33"/>
                            <a:gd name="T21" fmla="*/ 0 h 35"/>
                            <a:gd name="T22" fmla="*/ 33 w 33"/>
                            <a:gd name="T23" fmla="*/ 12 h 35"/>
                            <a:gd name="T24" fmla="*/ 33 w 33"/>
                            <a:gd name="T25" fmla="*/ 35 h 35"/>
                            <a:gd name="T26" fmla="*/ 25 w 33"/>
                            <a:gd name="T27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3" h="35">
                              <a:moveTo>
                                <a:pt x="25" y="35"/>
                              </a:moveTo>
                              <a:cubicBezTo>
                                <a:pt x="25" y="14"/>
                                <a:pt x="25" y="14"/>
                                <a:pt x="25" y="14"/>
                              </a:cubicBezTo>
                              <a:cubicBezTo>
                                <a:pt x="25" y="9"/>
                                <a:pt x="24" y="7"/>
                                <a:pt x="19" y="7"/>
                              </a:cubicBezTo>
                              <a:cubicBezTo>
                                <a:pt x="15" y="7"/>
                                <a:pt x="11" y="9"/>
                                <a:pt x="9" y="13"/>
                              </a:cubicBezTo>
                              <a:cubicBezTo>
                                <a:pt x="9" y="13"/>
                                <a:pt x="8" y="14"/>
                                <a:pt x="8" y="15"/>
                              </a:cubicBezTo>
                              <a:cubicBezTo>
                                <a:pt x="8" y="35"/>
                                <a:pt x="8" y="35"/>
                                <a:pt x="8" y="35"/>
                              </a:cubicBezTo>
                              <a:cubicBezTo>
                                <a:pt x="0" y="35"/>
                                <a:pt x="0" y="35"/>
                                <a:pt x="0" y="3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11" y="3"/>
                                <a:pt x="17" y="0"/>
                                <a:pt x="22" y="0"/>
                              </a:cubicBezTo>
                              <a:cubicBezTo>
                                <a:pt x="31" y="0"/>
                                <a:pt x="33" y="3"/>
                                <a:pt x="33" y="12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2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3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8F88A34" id="Arbetsyta 19" o:spid="_x0000_s1026" editas="canvas" style="width:177pt;height:36pt;mso-position-horizontal-relative:char;mso-position-vertical-relative:line" coordsize="2247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2479;height:4572;visibility:visible;mso-wrap-style:square">
                <v:fill o:detectmouseclick="t"/>
                <v:path o:connecttype="none"/>
              </v:shape>
              <v:shape id="Freeform 20" o:spid="_x0000_s1028" style="position:absolute;left:-31;top:-31;width:3885;height:4571;visibility:visible;mso-wrap-style:square;v-text-anchor:top" coordsize="122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" path="m117,c,,,,,,,88,,88,,88v,31,27,56,61,56c94,144,122,119,122,88,122,,122,,122,v-5,,-5,,-5,m111,10v,10,,78,,78c111,113,89,134,61,134,33,134,10,113,10,88v,,,-68,,-78c19,10,102,10,111,10xe" fillcolor="#002365" stroked="f">
                <v:path arrowok="t" o:connecttype="custom" o:connectlocs="372693,0;0,0;0,279400;194310,457200;388620,279400;388620,0;372693,0;353580,31750;353580,279400;194310,425450;31854,279400;31854,31750;353580,31750" o:connectangles="0,0,0,0,0,0,0,0,0,0,0,0,0"/>
                <o:lock v:ext="edit" verticies="t"/>
              </v:shape>
              <v:line id="Line 21" o:spid="_x0000_s1029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" stroked="f"/>
              <v:line id="Line 22" o:spid="_x0000_s1030" style="position:absolute;visibility:visible;mso-wrap-style:square" from="730,3270" to="730,3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A0wAAAANoAAAAPAAAAZHJzL2Rvd25yZXYueG1sRI/BasMw&#10;EETvhf6D2EJvjdwUQu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hNbgNMAAAADaAAAADwAAAAAA&#10;AAAAAAAAAAAHAgAAZHJzL2Rvd25yZXYueG1sUEsFBgAAAAADAAMAtwAAAPQCAAAAAA==&#10;" stroked="f"/>
              <v:shape id="Freeform 23" o:spid="_x0000_s1031" style="position:absolute;left:1466;top:2603;width:223;height:31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" path="m6,6v,,,-1,,-1c7,3,6,2,5,v,,,,,c4,,2,3,,7v1,1,1,2,1,3c4,9,5,8,6,6xe" fillcolor="#002365" stroked="f">
                <v:path arrowok="t" o:connecttype="custom" o:connectlocs="19050,19050;19050,15875;15875,0;15875,0;0,22225;3175,31750;19050,19050" o:connectangles="0,0,0,0,0,0,0"/>
              </v:shape>
              <v:line id="Line 24" o:spid="_x0000_s1032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" stroked="f"/>
              <v:line id="Line 25" o:spid="_x0000_s1033" style="position:absolute;visibility:visible;mso-wrap-style:square" from="2387,1047" to="2387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" stroked="f"/>
              <v:shape id="Freeform 26" o:spid="_x0000_s1034" style="position:absolute;left:539;top:762;width:1912;height:1682;visibility:visible;mso-wrap-style:square;v-text-anchor:top" coordsize="6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" path="m11,11c,21,1,46,1,52v1,1,1,1,1,1c3,42,6,30,13,22,27,6,52,10,60,8,60,8,23,,11,11xe" fillcolor="#002365" stroked="f">
                <v:path arrowok="t" o:connecttype="custom" o:connectlocs="35041,34925;3186,165100;6371,168275;41413,69850;191135,25400;35041,34925" o:connectangles="0,0,0,0,0,0"/>
              </v:shape>
              <v:shape id="Freeform 27" o:spid="_x0000_s1035" style="position:absolute;left:1562;top:3397;width:444;height:127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" path="m12,c8,1,4,1,,1v,,7,3,14,1l12,xe" fillcolor="#002365" stroked="f">
                <v:path arrowok="t" o:connecttype="custom" o:connectlocs="38100,0;0,3175;44450,6350;38100,0" o:connectangles="0,0,0,0"/>
              </v:shape>
              <v:shape id="Freeform 28" o:spid="_x0000_s1036" style="position:absolute;left:2070;top:1428;width:1371;height:1969;visibility:visible;mso-wrap-style:square;v-text-anchor:top" coordsize="4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" path="m27,c28,6,37,47,,61v4,1,4,1,4,1c13,60,24,56,31,47,43,31,27,,27,xe" fillcolor="#002365" stroked="f">
                <v:path arrowok="t" o:connecttype="custom" o:connectlocs="86124,0;0,193675;12759,196850;98883,149225;86124,0" o:connectangles="0,0,0,0,0"/>
              </v:shape>
              <v:shape id="Freeform 29" o:spid="_x0000_s1037" style="position:absolute;left:952;top:3048;width:102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" path="m,2c,1,1,,2,v,,1,1,1,2c3,3,2,3,1,3,1,3,,3,,2xe" fillcolor="#002365" stroked="f">
                <v:path arrowok="t" o:connecttype="custom" o:connectlocs="0,6350;6773,0;10160,6350;3387,9525;0,6350" o:connectangles="0,0,0,0,0"/>
              </v:shape>
              <v:shape id="Freeform 30" o:spid="_x0000_s1038" style="position:absolute;left:635;top:3048;width:95;height:95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" path="m,1c,,1,,2,,3,,3,1,3,1,3,2,2,3,2,3,1,3,,2,,1xe" fillcolor="#002365" stroked="f">
                <v:path arrowok="t" o:connecttype="custom" o:connectlocs="0,3175;6350,0;9525,3175;6350,9525;0,3175" o:connectangles="0,0,0,0,0"/>
              </v:shape>
              <v:shape id="Freeform 31" o:spid="_x0000_s1039" style="position:absolute;left:698;top:603;width:2616;height:2921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" path="m60,v-1,7,5,15,-2,17c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    <v:path arrowok="t" o:connecttype="custom" o:connectlocs="191429,0;185048,53975;35095,98425;0,234950;0,234950;12762,250825;0,260350;3190,263525;41476,269875;22333,285750;57429,276225;70191,247650;60619,219075;60619,206375;70191,212725;95715,184150;105286,190500;108477,222250;79762,244475;73381,276225;210572,73025;229715,57150;261620,57150;191429,0;31905,263525;28714,263525;22333,260350;15952,250825;31905,238125;41476,250825;31905,263525" o:connectangles="0,0,0,0,0,0,0,0,0,0,0,0,0,0,0,0,0,0,0,0,0,0,0,0,0,0,0,0,0,0,0"/>
                <o:lock v:ext="edit" verticies="t"/>
              </v:shape>
              <v:shape id="Freeform 32" o:spid="_x0000_s1040" style="position:absolute;left:4559;top:1301;width:1086;height:1461;visibility:visible;mso-wrap-style:square;v-text-anchor:top" coordsize="3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" path="m13,46c9,46,5,45,,44,,38,,38,,38v4,1,9,1,13,1c18,39,25,39,25,33,25,22,1,30,1,13,1,2,12,,20,v4,,9,,13,2c33,7,33,7,33,7,29,7,25,6,21,6,17,6,10,7,10,13v,2,1,3,3,4c14,18,15,18,16,18v8,3,18,4,18,14c34,44,23,46,13,46xe" fillcolor="#002365" stroked="f">
                <v:path arrowok="t" o:connecttype="custom" o:connectlocs="41518,146050;0,139700;0,120650;41518,123825;79842,104775;3194,41275;63874,0;105391,6350;105391,22225;67067,19050;31937,41275;41518,53975;51099,57150;108585,101600;41518,146050" o:connectangles="0,0,0,0,0,0,0,0,0,0,0,0,0,0,0"/>
              </v:shape>
              <v:shape id="Freeform 33" o:spid="_x0000_s1041" style="position:absolute;left:5803;top:1619;width:1143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" path="m18,36c7,36,,30,,18,,7,7,,18,,29,,36,6,36,18v,11,-7,18,-18,18m18,6c11,6,8,12,8,18v,6,3,12,10,12c25,30,28,24,28,18,28,12,25,6,18,6xe" fillcolor="#002365" stroked="f">
                <v:path arrowok="t" o:connecttype="custom" o:connectlocs="57150,114300;0,57150;57150,0;114300,57150;57150,114300;57150,19050;25400,57150;57150,95250;88900,57150;57150,19050" o:connectangles="0,0,0,0,0,0,0,0,0,0"/>
                <o:lock v:ext="edit" verticies="t"/>
              </v:shape>
              <v:shape id="Freeform 34" o:spid="_x0000_s1042" style="position:absolute;left:7080;top:1365;width:825;height:1397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" path="m18,44c10,44,5,41,5,32,5,15,5,15,5,15,,15,,15,,15,,9,,9,,9v5,,5,,5,c5,,5,,5,v8,,8,,8,c13,9,13,9,13,9v13,,13,,13,c26,15,26,15,26,15v-13,,-13,,-13,c13,30,13,30,13,30v,4,1,8,6,8c22,38,24,38,26,37v,6,,6,,6c24,43,21,44,18,44xe" fillcolor="#002365" stroked="f">
                <v:path arrowok="t" o:connecttype="custom" o:connectlocs="57150,139700;15875,101600;15875,47625;0,47625;0,28575;15875,28575;15875,0;41275,0;41275,28575;82550,28575;82550,47625;41275,47625;41275,95250;60325,120650;82550,117475;82550,136525;57150,139700" o:connectangles="0,0,0,0,0,0,0,0,0,0,0,0,0,0,0,0,0"/>
              </v:shape>
              <v:shape id="Freeform 35" o:spid="_x0000_s1043" style="position:absolute;left:8001;top:1619;width:1085;height:1143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" path="m34,21c9,21,9,21,9,21v,8,8,9,14,9c27,30,30,30,34,29v,6,,6,,6c30,36,25,36,21,36,8,36,,32,,18,,7,6,,18,,29,,34,6,34,16v,2,,3,,5m26,15c26,9,24,5,18,5,12,5,9,9,9,15v17,,17,,17,xe" fillcolor="#002365" stroked="f">
                <v:path arrowok="t" o:connecttype="custom" o:connectlocs="108585,66675;28743,66675;73455,95250;108585,92075;108585,111125;67067,114300;0,57150;57486,0;108585,50800;108585,66675;83036,47625;57486,15875;28743,47625;83036,47625" o:connectangles="0,0,0,0,0,0,0,0,0,0,0,0,0,0"/>
                <o:lock v:ext="edit" verticies="t"/>
              </v:shape>
              <v:shape id="Freeform 36" o:spid="_x0000_s1044" style="position:absolute;left:9309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" path="m25,35v,-21,,-21,,-21c25,9,24,7,19,7,15,7,11,9,9,13v,,-1,1,-1,2c8,35,8,35,8,35,,35,,35,,35,,,,,,,8,,8,,8,v,7,,7,,7c11,3,16,,21,v9,,12,3,12,12c33,35,33,35,33,35r-8,xe" fillcolor="#002365" stroked="f">
                <v:path arrowok="t" o:connecttype="custom" o:connectlocs="79856,111125;79856,44450;60691,22225;28748,41275;25554,47625;25554,111125;0,111125;0,0;25554,0;25554,22225;67079,0;105410,38100;105410,111125;79856,111125" o:connectangles="0,0,0,0,0,0,0,0,0,0,0,0,0,0"/>
              </v:shape>
              <v:shape id="Freeform 37" o:spid="_x0000_s1045" style="position:absolute;left:10553;top:1270;width:1086;height:1492;visibility:visible;mso-wrap-style:square;v-text-anchor:top" coordsize="3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" path="m26,46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r-7,xe" fillcolor="#002365" stroked="f">
                <v:path arrowok="t" o:connecttype="custom" o:connectlocs="83036,146050;79842,127000;35130,149225;0,120650;60680,79375;79842,79375;79842,79375;51099,53975;15968,57150;15968,41275;57486,34925;105391,98425;108585,146050;83036,146050;79842,95250;60680,95250;25549,117475;44711,130175;76648,111125;79842,104775;79842,95250;31937,19050;31937,0;51099,0;51099,19050;31937,19050;67067,19050;67067,0;89423,0;89423,19050;67067,19050" o:connectangles="0,0,0,0,0,0,0,0,0,0,0,0,0,0,0,0,0,0,0,0,0,0,0,0,0,0,0,0,0,0,0"/>
                <o:lock v:ext="edit" verticies="t"/>
              </v:shape>
              <v:shape id="Freeform 38" o:spid="_x0000_s1046" style="position:absolute;left:11798;top:1619;width:889;height:1143;visibility:visible;mso-wrap-style:square;v-text-anchor:top" coordsize="2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" path="m11,36c8,36,3,36,,35,,29,,29,,29v4,1,7,1,10,1c14,30,19,30,19,25,19,19,1,23,1,10,1,2,10,,16,v3,,8,,11,1c27,6,27,6,27,6v-3,,-6,,-9,c15,6,10,6,10,10v,8,18,2,18,15c28,34,18,36,11,36xe" fillcolor="#002365" stroked="f">
                <v:path arrowok="t" o:connecttype="custom" o:connectlocs="34925,114300;0,111125;0,92075;31750,95250;60325,79375;3175,31750;50800,0;85725,3175;85725,19050;57150,19050;31750,31750;88900,79375;34925,114300" o:connectangles="0,0,0,0,0,0,0,0,0,0,0,0,0"/>
              </v:shape>
              <v:shape id="Freeform 39" o:spid="_x0000_s1047" style="position:absolute;left:13392;top:1174;width:1016;height:1556;visibility:visible;mso-wrap-style:square;v-text-anchor:top" coordsize="16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" path="m110,245l40,160r,85l,245,,,40,r,155l105,70r45,l75,150r85,95l110,245xe" fillcolor="#002365" stroked="f">
                <v:path arrowok="t" o:connecttype="custom" o:connectlocs="69850,155575;25400,101600;25400,155575;0,155575;0,0;25400,0;25400,98425;66675,44450;95250,44450;47625,95250;101600,155575;69850,155575" o:connectangles="0,0,0,0,0,0,0,0,0,0,0,0"/>
              </v:shape>
              <v:shape id="Freeform 40" o:spid="_x0000_s1048" style="position:absolute;left:14471;top:1619;width:1150;height:1143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" path="m18,36c7,36,,30,,18,,7,7,,18,,30,,36,6,36,18v,11,-7,18,-18,18m18,6c11,6,8,12,8,18v,6,3,12,10,12c25,30,28,24,28,18,28,12,25,6,18,6xe" fillcolor="#002365" stroked="f">
                <v:path arrowok="t" o:connecttype="custom" o:connectlocs="57468,114300;0,57150;57468,0;114935,57150;57468,114300;57468,19050;25541,57150;57468,95250;89394,57150;57468,19050" o:connectangles="0,0,0,0,0,0,0,0,0,0"/>
                <o:lock v:ext="edit" verticies="t"/>
              </v:shape>
              <v:shape id="Freeform 41" o:spid="_x0000_s1049" style="position:absolute;left:15843;top:1619;width:1854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+VjxgAAANsAAAAPAAAAZHJzL2Rvd25yZXYueG1sRI9Pa8JA&#10;FMTvQr/D8gpeSt1os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8hflY8YAAADbAAAA&#10;DwAAAAAAAAAAAAAAAAAHAgAAZHJzL2Rvd25yZXYueG1sUEsFBgAAAAADAAMAtwAAAPoCAAAAAA==&#10;" path="m50,35v,-21,,-21,,-21c50,9,49,7,44,7v-4,,-8,2,-10,5c34,13,33,14,33,15v,20,,20,,20c25,35,25,35,25,35v,-21,,-21,,-21c25,9,24,7,20,7v-4,,-8,2,-10,5c9,13,9,14,9,15v,20,,20,,20c,35,,35,,35,,,,,,,9,,9,,9,v,7,,7,,7c12,3,17,,22,v5,,10,1,11,7c37,3,41,,47,v9,,11,3,11,12c58,35,58,35,58,35r-8,xe" fillcolor="#002365" stroked="f">
                <v:path arrowok="t" o:connecttype="custom" o:connectlocs="159845,111125;159845,44450;140663,22225;108694,38100;105498,47625;105498,111125;79922,111125;79922,44450;63938,22225;31969,38100;28772,47625;28772,111125;0,111125;0,0;28772,0;28772,22225;70332,0;105498,22225;150254,0;185420,38100;185420,111125;159845,111125" o:connectangles="0,0,0,0,0,0,0,0,0,0,0,0,0,0,0,0,0,0,0,0,0,0"/>
              </v:shape>
              <v:shape id="Freeform 42" o:spid="_x0000_s1050" style="position:absolute;left:17983;top:1619;width:1848;height:1111;visibility:visible;mso-wrap-style:square;v-text-anchor:top" coordsize="5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" path="m50,35v,-21,,-21,,-21c50,9,49,7,44,7v-4,,-8,2,-10,5c34,13,33,14,33,15v,20,,20,,20c25,35,25,35,25,35v,-21,,-21,,-21c25,9,24,7,19,7,16,7,12,9,9,12v,1,-1,2,-1,3c8,35,8,35,8,35,,35,,35,,35,,,,,,,8,,8,,8,v,7,,7,,7c11,3,17,,22,v5,,10,1,11,7c36,3,41,,46,v9,,12,3,12,12c58,35,58,35,58,35r-8,xe" fillcolor="#002365" stroked="f">
                <v:path arrowok="t" o:connecttype="custom" o:connectlocs="159297,111125;159297,44450;140182,22225;108322,38100;105136,47625;105136,111125;79649,111125;79649,44450;60533,22225;28674,38100;25488,47625;25488,111125;0,111125;0,0;25488,0;25488,22225;70091,0;105136,22225;146554,0;184785,38100;184785,111125;159297,111125" o:connectangles="0,0,0,0,0,0,0,0,0,0,0,0,0,0,0,0,0,0,0,0,0,0"/>
              </v:shape>
              <v:shape id="Freeform 43" o:spid="_x0000_s1051" style="position:absolute;left:20116;top:1619;width:1054;height:1143;visibility:visible;mso-wrap-style:square;v-text-anchor:top" coordsize="3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" path="m25,35v,-6,,-6,,-6c22,33,16,36,11,36,3,36,,33,,24,,,,,,,8,,8,,8,v,22,,22,,22c8,26,9,29,14,29v4,,8,-3,10,-6c24,23,25,22,25,21,25,,25,,25,v8,,8,,8,c33,35,33,35,33,35r-8,xe" fillcolor="#002365" stroked="f">
                <v:path arrowok="t" o:connecttype="custom" o:connectlocs="79856,111125;79856,92075;35137,114300;0,76200;0,0;25554,0;25554,69850;44719,92075;76662,73025;79856,66675;79856,0;105410,0;105410,111125;79856,111125" o:connectangles="0,0,0,0,0,0,0,0,0,0,0,0,0,0"/>
              </v:shape>
              <v:shape id="Freeform 44" o:spid="_x0000_s1052" style="position:absolute;left:21456;top:1619;width:1054;height:1111;visibility:visible;mso-wrap-style:square;v-text-anchor:top" coordsize="3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" path="m25,35v,-21,,-21,,-21c25,9,24,7,19,7,15,7,11,9,9,13v,,-1,1,-1,2c8,35,8,35,8,35,,35,,35,,35,,,,,,,8,,8,,8,v,7,,7,,7c11,3,17,,22,v9,,11,3,11,12c33,35,33,35,33,35r-8,xe" fillcolor="#002365" stroked="f">
                <v:path arrowok="t" o:connecttype="custom" o:connectlocs="79856,111125;79856,44450;60691,22225;28748,41275;25554,47625;25554,111125;0,111125;0,0;25554,0;25554,22225;70273,0;105410,38100;105410,111125;79856,111125" o:connectangles="0,0,0,0,0,0,0,0,0,0,0,0,0,0"/>
              </v:shape>
              <w10:anchorlock/>
            </v:group>
          </w:pict>
        </mc:Fallback>
      </mc:AlternateContent>
    </w:r>
  </w:p>
  <w:p w14:paraId="1A1505F1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3391A554" w14:textId="33BB8233" w:rsidR="00270766" w:rsidRPr="00A93694" w:rsidRDefault="003B698F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3582E935">
        <v:rect id="_x0000_i1025" style="width:538.65pt;height:8.5pt" o:hralign="center" o:hrstd="t" o:hrnoshade="t" o:hr="t" fillcolor="#002365" stroked="f"/>
      </w:pict>
    </w:r>
    <w:r w:rsidR="00270766" w:rsidRPr="004C2D44">
      <w:rPr>
        <w:rFonts w:ascii="Verdana" w:hAnsi="Verdana"/>
        <w:sz w:val="16"/>
        <w:szCs w:val="16"/>
      </w:rPr>
      <w:t xml:space="preserve">Datum: </w:t>
    </w:r>
    <w:r w:rsidR="00270766" w:rsidRPr="004C2D44">
      <w:rPr>
        <w:rFonts w:ascii="Verdana" w:hAnsi="Verdana"/>
        <w:sz w:val="16"/>
        <w:szCs w:val="16"/>
      </w:rPr>
      <w:fldChar w:fldCharType="begin"/>
    </w:r>
    <w:r w:rsidR="00270766" w:rsidRPr="004C2D44">
      <w:rPr>
        <w:rFonts w:ascii="Verdana" w:hAnsi="Verdana"/>
        <w:sz w:val="16"/>
        <w:szCs w:val="16"/>
      </w:rPr>
      <w:instrText xml:space="preserve"> SAVEDATE \@ "yyyy-MM-dd" \* LOWER </w:instrText>
    </w:r>
    <w:r w:rsidR="00270766" w:rsidRPr="004C2D44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2023-02-03</w:t>
    </w:r>
    <w:r w:rsidR="00270766" w:rsidRPr="004C2D44">
      <w:rPr>
        <w:rFonts w:ascii="Verdana" w:hAnsi="Verdan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C904" w14:textId="77777777" w:rsidR="006D1FAA" w:rsidRDefault="006D1F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397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55"/>
    <w:rsid w:val="00010513"/>
    <w:rsid w:val="00020E36"/>
    <w:rsid w:val="000379F4"/>
    <w:rsid w:val="000406F1"/>
    <w:rsid w:val="000502D8"/>
    <w:rsid w:val="00051DA9"/>
    <w:rsid w:val="00057518"/>
    <w:rsid w:val="000A2C40"/>
    <w:rsid w:val="000C50D5"/>
    <w:rsid w:val="000D28DE"/>
    <w:rsid w:val="000D7300"/>
    <w:rsid w:val="00174E79"/>
    <w:rsid w:val="001E50E4"/>
    <w:rsid w:val="001F6F04"/>
    <w:rsid w:val="0020021F"/>
    <w:rsid w:val="002311D6"/>
    <w:rsid w:val="0024054C"/>
    <w:rsid w:val="0026599D"/>
    <w:rsid w:val="00270766"/>
    <w:rsid w:val="00296EFF"/>
    <w:rsid w:val="002A68D1"/>
    <w:rsid w:val="002B4C32"/>
    <w:rsid w:val="002C1EBF"/>
    <w:rsid w:val="002D2A68"/>
    <w:rsid w:val="002D3607"/>
    <w:rsid w:val="002E2B9A"/>
    <w:rsid w:val="00353FB7"/>
    <w:rsid w:val="0037117D"/>
    <w:rsid w:val="003B698F"/>
    <w:rsid w:val="003E3E04"/>
    <w:rsid w:val="00401754"/>
    <w:rsid w:val="00417108"/>
    <w:rsid w:val="004300E2"/>
    <w:rsid w:val="004302EE"/>
    <w:rsid w:val="004305C1"/>
    <w:rsid w:val="004319B7"/>
    <w:rsid w:val="00443E9A"/>
    <w:rsid w:val="00444262"/>
    <w:rsid w:val="004542D0"/>
    <w:rsid w:val="0049794A"/>
    <w:rsid w:val="004B660D"/>
    <w:rsid w:val="004C2D44"/>
    <w:rsid w:val="004F0536"/>
    <w:rsid w:val="004F4F75"/>
    <w:rsid w:val="004F57D4"/>
    <w:rsid w:val="00517792"/>
    <w:rsid w:val="005261CC"/>
    <w:rsid w:val="0055320B"/>
    <w:rsid w:val="005635CE"/>
    <w:rsid w:val="00566406"/>
    <w:rsid w:val="00566CE2"/>
    <w:rsid w:val="00592646"/>
    <w:rsid w:val="0059719C"/>
    <w:rsid w:val="00613009"/>
    <w:rsid w:val="006169D2"/>
    <w:rsid w:val="00632B8F"/>
    <w:rsid w:val="006779C5"/>
    <w:rsid w:val="006B7B54"/>
    <w:rsid w:val="006D1FAA"/>
    <w:rsid w:val="006D6387"/>
    <w:rsid w:val="00722FAE"/>
    <w:rsid w:val="007275B7"/>
    <w:rsid w:val="00736E04"/>
    <w:rsid w:val="00737664"/>
    <w:rsid w:val="007436C5"/>
    <w:rsid w:val="007558D8"/>
    <w:rsid w:val="00797F33"/>
    <w:rsid w:val="007A1A43"/>
    <w:rsid w:val="007C1CA9"/>
    <w:rsid w:val="007D3307"/>
    <w:rsid w:val="00843B98"/>
    <w:rsid w:val="0088568A"/>
    <w:rsid w:val="008A0524"/>
    <w:rsid w:val="00900046"/>
    <w:rsid w:val="00915198"/>
    <w:rsid w:val="0092312C"/>
    <w:rsid w:val="0096402D"/>
    <w:rsid w:val="009648D7"/>
    <w:rsid w:val="009673AE"/>
    <w:rsid w:val="00981215"/>
    <w:rsid w:val="00992AF9"/>
    <w:rsid w:val="009B01E4"/>
    <w:rsid w:val="00A93694"/>
    <w:rsid w:val="00B6433C"/>
    <w:rsid w:val="00B81461"/>
    <w:rsid w:val="00B969AC"/>
    <w:rsid w:val="00BE6634"/>
    <w:rsid w:val="00C174E6"/>
    <w:rsid w:val="00C26DA9"/>
    <w:rsid w:val="00C400FF"/>
    <w:rsid w:val="00C62C3D"/>
    <w:rsid w:val="00CC0DEC"/>
    <w:rsid w:val="00CC4A2D"/>
    <w:rsid w:val="00CF2395"/>
    <w:rsid w:val="00D6584D"/>
    <w:rsid w:val="00D84C84"/>
    <w:rsid w:val="00D96FA0"/>
    <w:rsid w:val="00DD2F3A"/>
    <w:rsid w:val="00DD5C08"/>
    <w:rsid w:val="00DE00D0"/>
    <w:rsid w:val="00DF5355"/>
    <w:rsid w:val="00E60DDF"/>
    <w:rsid w:val="00E7776C"/>
    <w:rsid w:val="00E846E9"/>
    <w:rsid w:val="00EE5940"/>
    <w:rsid w:val="00F06F8D"/>
    <w:rsid w:val="00F43DC9"/>
    <w:rsid w:val="00F45F28"/>
    <w:rsid w:val="00F74542"/>
    <w:rsid w:val="00F92EED"/>
    <w:rsid w:val="00FD782E"/>
    <w:rsid w:val="00FE3C9F"/>
    <w:rsid w:val="00FE6171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5EC7513B"/>
  <w15:docId w15:val="{D440891D-20F0-41ED-9C61-6E604DDB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basedOn w:val="Standardstycketeckensnitt"/>
    <w:rPr>
      <w:rFonts w:ascii="Arial" w:hAnsi="Arial"/>
      <w:color w:val="FF0000"/>
      <w:sz w:val="2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basedOn w:val="Rubrik1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basedOn w:val="Rubrik2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qFormat/>
    <w:rsid w:val="00443E9A"/>
    <w:rPr>
      <w:b/>
      <w:bCs/>
    </w:rPr>
  </w:style>
  <w:style w:type="table" w:styleId="Tabellrutnt">
    <w:name w:val="Table Grid"/>
    <w:basedOn w:val="Normaltabell"/>
    <w:rsid w:val="00C2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F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sverige.com/sotena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llbarhetsklivet.s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H&#228;mtade%20filer\Word+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0243-FA77-448B-8BF5-43BA6AD9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Word+BrevMall.dot</Template>
  <TotalTime>1</TotalTime>
  <Pages>2</Pages>
  <Words>105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Kit Strömberg</dc:creator>
  <cp:keywords/>
  <dc:description/>
  <cp:lastModifiedBy>Succkie Gunnarsson</cp:lastModifiedBy>
  <cp:revision>2</cp:revision>
  <cp:lastPrinted>2023-01-24T13:47:00Z</cp:lastPrinted>
  <dcterms:created xsi:type="dcterms:W3CDTF">2023-05-16T07:15:00Z</dcterms:created>
  <dcterms:modified xsi:type="dcterms:W3CDTF">2023-05-16T07:15:00Z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</Properties>
</file>